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50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s podacima za letak"/>
      </w:tblPr>
      <w:tblGrid>
        <w:gridCol w:w="9072"/>
      </w:tblGrid>
      <w:tr w:rsidR="007D4942" w:rsidRPr="000E24E3" w14:paraId="63231E8D" w14:textId="77777777" w:rsidTr="00310B89">
        <w:trPr>
          <w:trHeight w:hRule="exact" w:val="12903"/>
        </w:trPr>
        <w:tc>
          <w:tcPr>
            <w:tcW w:w="9072" w:type="dxa"/>
            <w:tcMar>
              <w:top w:w="1685" w:type="dxa"/>
            </w:tcMar>
          </w:tcPr>
          <w:p w14:paraId="03904AAB" w14:textId="77777777" w:rsidR="00805404" w:rsidRPr="00310B89" w:rsidRDefault="00805404" w:rsidP="00310B89">
            <w:pPr>
              <w:spacing w:line="240" w:lineRule="auto"/>
              <w:ind w:left="0" w:righ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JAVNI POZIV</w:t>
            </w:r>
          </w:p>
          <w:p w14:paraId="067D8606" w14:textId="093ADD08" w:rsidR="00310B89" w:rsidRPr="00310B89" w:rsidRDefault="00310B89" w:rsidP="00310B89">
            <w:pPr>
              <w:spacing w:line="240" w:lineRule="auto"/>
              <w:ind w:left="0" w:righ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za podnošenje Zahtjev za dodjelu jednokratnih novčanih potpora redovitim studentima sa područja Općine Šodolovci u 202</w:t>
            </w:r>
            <w:r w:rsidR="003D10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  <w:r w:rsidRPr="00310B8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 godini</w:t>
            </w:r>
          </w:p>
          <w:p w14:paraId="31D7FA0C" w14:textId="05CF8DBF" w:rsidR="00805404" w:rsidRPr="002931BB" w:rsidRDefault="00805404" w:rsidP="00310B89">
            <w:pPr>
              <w:spacing w:line="240" w:lineRule="auto"/>
              <w:ind w:left="0" w:right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14:paraId="45A071C1" w14:textId="77777777" w:rsidR="00805404" w:rsidRPr="002931BB" w:rsidRDefault="00805404" w:rsidP="00805404">
            <w:pPr>
              <w:spacing w:line="240" w:lineRule="auto"/>
              <w:ind w:left="0" w:right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3738D952" w14:textId="77777777" w:rsidR="00805404" w:rsidRPr="002931BB" w:rsidRDefault="00805404" w:rsidP="002931BB">
            <w:pPr>
              <w:spacing w:line="240" w:lineRule="auto"/>
              <w:ind w:left="0" w:right="0"/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2931BB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I</w:t>
            </w:r>
          </w:p>
          <w:p w14:paraId="2C11D720" w14:textId="156D82A2" w:rsidR="00310B89" w:rsidRPr="00310B89" w:rsidRDefault="00310B89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Općina Šodolovci osigurala je Proračunom za 202</w:t>
            </w:r>
            <w:r w:rsidR="003D103E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3</w:t>
            </w: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. godinu sredstva za dodjelu jednokratnih novčanih potpora redovitim studentima sa područja općine. </w:t>
            </w:r>
          </w:p>
          <w:p w14:paraId="6A9D7B28" w14:textId="35591FCE" w:rsidR="00805404" w:rsidRPr="002931BB" w:rsidRDefault="00805404" w:rsidP="002931BB">
            <w:pPr>
              <w:spacing w:line="240" w:lineRule="auto"/>
              <w:ind w:left="0" w:right="0"/>
              <w:jc w:val="left"/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  <w:p w14:paraId="368A9B9A" w14:textId="77777777" w:rsidR="00805404" w:rsidRPr="002931BB" w:rsidRDefault="00805404" w:rsidP="002931BB">
            <w:pPr>
              <w:spacing w:line="240" w:lineRule="auto"/>
              <w:ind w:left="0" w:right="0"/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2931BB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II</w:t>
            </w:r>
          </w:p>
          <w:p w14:paraId="7E803643" w14:textId="77777777" w:rsidR="00805404" w:rsidRPr="00310B89" w:rsidRDefault="00805404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Pravo na jednokratnu potporu imaju redovni studenti koji ispunjavaju sljedeće uvjete:</w:t>
            </w:r>
          </w:p>
          <w:p w14:paraId="17AEA7F2" w14:textId="77777777" w:rsidR="00805404" w:rsidRPr="00310B89" w:rsidRDefault="00805404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- državljanstvo RH,</w:t>
            </w:r>
          </w:p>
          <w:p w14:paraId="226DAF48" w14:textId="77777777" w:rsidR="00805404" w:rsidRPr="00310B89" w:rsidRDefault="00805404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- redovni studenti-prva godina, redovni studenti koji su upisali višu akademsku godinu u odnosu na prošlu godinu (od druge godine studiranja pa nadalje),</w:t>
            </w:r>
          </w:p>
          <w:p w14:paraId="64EA11C1" w14:textId="77777777" w:rsidR="00805404" w:rsidRPr="00310B89" w:rsidRDefault="00805404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- koji nemaju odobreni kredit, stipendiju ili jednokratnu potporu od drugog subjekta,</w:t>
            </w:r>
          </w:p>
          <w:p w14:paraId="02B80696" w14:textId="77777777" w:rsidR="00805404" w:rsidRPr="00310B89" w:rsidRDefault="00805404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- koji imaju prebivalište na području općine Šodolovci.</w:t>
            </w:r>
          </w:p>
          <w:p w14:paraId="68E16A6D" w14:textId="77777777" w:rsidR="00805404" w:rsidRPr="00310B89" w:rsidRDefault="00805404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  <w:p w14:paraId="2ABCD1CF" w14:textId="77777777" w:rsidR="00805404" w:rsidRPr="002931BB" w:rsidRDefault="00805404" w:rsidP="002931BB">
            <w:pPr>
              <w:spacing w:line="240" w:lineRule="auto"/>
              <w:ind w:left="0" w:right="0"/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2931BB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III</w:t>
            </w:r>
          </w:p>
          <w:p w14:paraId="28357AB8" w14:textId="77777777" w:rsidR="002931BB" w:rsidRDefault="00805404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931BB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Zahtjev za dodjelu jednokratnih potpora s potrebnom dokumentacijom podnosi se u </w:t>
            </w:r>
          </w:p>
          <w:p w14:paraId="28C9C67F" w14:textId="00DD53FC" w:rsidR="00805404" w:rsidRPr="002931BB" w:rsidRDefault="00805404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931BB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roku 15 dana od dana objave javnog poziva, odnosno zaključno s danom </w:t>
            </w:r>
            <w:r w:rsidR="003D103E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>3</w:t>
            </w:r>
            <w:r w:rsidR="00310B89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>.3</w:t>
            </w:r>
            <w:r w:rsidRPr="002931BB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>.202</w:t>
            </w:r>
            <w:r w:rsidR="003D103E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>3</w:t>
            </w:r>
            <w:r w:rsidRPr="002931BB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>. godine (do 15.00 sati), bez obzira na način podnošenja.</w:t>
            </w:r>
          </w:p>
          <w:p w14:paraId="5FD0B6E0" w14:textId="7B08DEA0" w:rsidR="00805404" w:rsidRPr="002931BB" w:rsidRDefault="00805404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931BB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Obrazac zahtjeva može se preuzeti u </w:t>
            </w:r>
            <w:r w:rsidR="003D103E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>O</w:t>
            </w:r>
            <w:r w:rsidRPr="002931BB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pćini Šodolovci, svakim radnim danom u redovno radno vrijeme ili na web stranici općine Šodolovci </w:t>
            </w:r>
            <w:hyperlink r:id="rId7" w:history="1">
              <w:r w:rsidRPr="002931B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www.sodolovci.hr</w:t>
              </w:r>
            </w:hyperlink>
            <w:r w:rsidRPr="002931BB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.</w:t>
            </w:r>
          </w:p>
          <w:p w14:paraId="650486D0" w14:textId="77777777" w:rsidR="00805404" w:rsidRPr="002931BB" w:rsidRDefault="00805404" w:rsidP="002931BB">
            <w:pPr>
              <w:spacing w:line="240" w:lineRule="auto"/>
              <w:ind w:left="0" w:right="0"/>
              <w:jc w:val="left"/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  <w:p w14:paraId="79B4D8CA" w14:textId="77777777" w:rsidR="00805404" w:rsidRPr="002931BB" w:rsidRDefault="00805404" w:rsidP="002931BB">
            <w:pPr>
              <w:spacing w:line="240" w:lineRule="auto"/>
              <w:ind w:left="0" w:right="0"/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2931BB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IV</w:t>
            </w:r>
          </w:p>
          <w:p w14:paraId="29EDA78F" w14:textId="77777777" w:rsidR="00805404" w:rsidRPr="00310B89" w:rsidRDefault="00805404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Studenti koji se prijavljuju dužni su uz zahtjev priložiti:</w:t>
            </w:r>
          </w:p>
          <w:p w14:paraId="1D41DB43" w14:textId="77777777" w:rsidR="00805404" w:rsidRPr="00310B89" w:rsidRDefault="00805404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- presliku osobne iskaznice (dokaz o državljanstvu; dokaz da imaju prebivalište na području općine Šodolovci),</w:t>
            </w:r>
          </w:p>
          <w:p w14:paraId="028569AB" w14:textId="77777777" w:rsidR="00805404" w:rsidRPr="00310B89" w:rsidRDefault="00805404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- potvrdu sa fakulteta o redovno upisanoj godini studija i da prvi put pohađa tekuću akademsku godinu,</w:t>
            </w:r>
          </w:p>
          <w:p w14:paraId="53336DCE" w14:textId="57A517EE" w:rsidR="00805404" w:rsidRPr="00310B89" w:rsidRDefault="00805404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- preslika indeksa</w:t>
            </w:r>
            <w:r w:rsidR="003D103E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/ispis sa studomata</w:t>
            </w: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,</w:t>
            </w:r>
          </w:p>
          <w:p w14:paraId="770869E0" w14:textId="77777777" w:rsidR="00805404" w:rsidRPr="00310B89" w:rsidRDefault="00805404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- izjavu da nisu korisnici stipendije, kreditiranja ili neke druge potpore od strane nekog drugog subjekta</w:t>
            </w:r>
          </w:p>
          <w:p w14:paraId="670679AF" w14:textId="07D4ED67" w:rsidR="00805404" w:rsidRPr="00310B89" w:rsidRDefault="00805404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- presliku žiro ili tekućeg računa.</w:t>
            </w:r>
          </w:p>
          <w:p w14:paraId="7E7729E7" w14:textId="77777777" w:rsidR="00805404" w:rsidRPr="002931BB" w:rsidRDefault="00805404" w:rsidP="002931BB">
            <w:pPr>
              <w:spacing w:line="240" w:lineRule="auto"/>
              <w:ind w:left="0" w:right="0"/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2931BB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V</w:t>
            </w:r>
          </w:p>
          <w:p w14:paraId="68894F4D" w14:textId="3F59DB82" w:rsidR="00805404" w:rsidRPr="002931BB" w:rsidRDefault="002931BB" w:rsidP="002931BB">
            <w:pPr>
              <w:spacing w:line="240" w:lineRule="auto"/>
              <w:ind w:left="0" w:right="0"/>
              <w:jc w:val="left"/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2931BB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0AF373BF" w14:textId="393B2F13" w:rsidR="00310B89" w:rsidRPr="00310B89" w:rsidRDefault="00310B89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Zahtjevi uz popratnu dokumentaciju, podnose se na adresu Općina Šodolovci, Ive Andrića 3, Šodolovci, 312</w:t>
            </w:r>
            <w:r w:rsidR="003D103E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00</w:t>
            </w: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="003D103E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Osijek</w:t>
            </w: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ili elektroničkim putem na e-mail adresu: </w:t>
            </w:r>
            <w:hyperlink r:id="rId8" w:history="1">
              <w:r w:rsidRPr="00310B89">
                <w:rPr>
                  <w:rFonts w:ascii="Times New Roman" w:eastAsia="Calibri" w:hAnsi="Times New Roman" w:cs="Times New Roman"/>
                  <w:b w:val="0"/>
                  <w:color w:val="0563C1"/>
                  <w:sz w:val="24"/>
                  <w:szCs w:val="24"/>
                  <w:u w:val="single"/>
                  <w:lang w:eastAsia="en-US"/>
                </w:rPr>
                <w:t>procelnik@sodolovci.hr</w:t>
              </w:r>
            </w:hyperlink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.</w:t>
            </w:r>
          </w:p>
          <w:p w14:paraId="38AC1990" w14:textId="77777777" w:rsidR="00310B89" w:rsidRPr="00310B89" w:rsidRDefault="00310B89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Nepotpuni zahtjevi kao i zahtjevi koji ne stignu u propisanom roku neće se razmatrati.</w:t>
            </w:r>
          </w:p>
          <w:p w14:paraId="111B65F5" w14:textId="2D5A9BE1" w:rsidR="007D4942" w:rsidRPr="000E24E3" w:rsidRDefault="007D4942" w:rsidP="007D185A"/>
        </w:tc>
      </w:tr>
      <w:tr w:rsidR="007D4942" w:rsidRPr="000E24E3" w14:paraId="28BAE4F8" w14:textId="77777777" w:rsidTr="00310B89">
        <w:trPr>
          <w:trHeight w:hRule="exact" w:val="716"/>
        </w:trPr>
        <w:tc>
          <w:tcPr>
            <w:tcW w:w="9072" w:type="dxa"/>
          </w:tcPr>
          <w:p w14:paraId="5557EA0D" w14:textId="081AD68A" w:rsidR="007D4942" w:rsidRPr="000E24E3" w:rsidRDefault="007D4942" w:rsidP="005C70BB">
            <w:pPr>
              <w:pStyle w:val="Naslov1"/>
            </w:pPr>
          </w:p>
        </w:tc>
      </w:tr>
    </w:tbl>
    <w:p w14:paraId="24EEB551" w14:textId="77777777" w:rsidR="007D4942" w:rsidRPr="000E24E3" w:rsidRDefault="007D4942" w:rsidP="0057558D"/>
    <w:sectPr w:rsidR="007D4942" w:rsidRPr="000E24E3" w:rsidSect="00AD69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1"/>
      <w:pgMar w:top="1560" w:right="1440" w:bottom="576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D1562" w14:textId="77777777" w:rsidR="00903B5C" w:rsidRDefault="00903B5C">
      <w:pPr>
        <w:spacing w:line="240" w:lineRule="auto"/>
      </w:pPr>
      <w:r>
        <w:separator/>
      </w:r>
    </w:p>
  </w:endnote>
  <w:endnote w:type="continuationSeparator" w:id="0">
    <w:p w14:paraId="202ECACD" w14:textId="77777777" w:rsidR="00903B5C" w:rsidRDefault="00903B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5A89" w14:textId="77777777" w:rsidR="000E24E3" w:rsidRDefault="000E24E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FA944" w14:textId="77777777" w:rsidR="000E24E3" w:rsidRPr="000E24E3" w:rsidRDefault="000E24E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283F" w14:textId="77777777" w:rsidR="000E24E3" w:rsidRDefault="000E24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EA4C" w14:textId="77777777" w:rsidR="00903B5C" w:rsidRDefault="00903B5C">
      <w:pPr>
        <w:spacing w:line="240" w:lineRule="auto"/>
      </w:pPr>
      <w:r>
        <w:separator/>
      </w:r>
    </w:p>
  </w:footnote>
  <w:footnote w:type="continuationSeparator" w:id="0">
    <w:p w14:paraId="11DC3E7B" w14:textId="77777777" w:rsidR="00903B5C" w:rsidRDefault="00903B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ABCD" w14:textId="77777777" w:rsidR="000E24E3" w:rsidRDefault="000E24E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2809" w14:textId="77777777" w:rsidR="006726DC" w:rsidRPr="000E24E3" w:rsidRDefault="007D4942">
    <w:pPr>
      <w:pStyle w:val="Zaglavlje"/>
    </w:pPr>
    <w:r w:rsidRPr="000E24E3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5D72C6" wp14:editId="1608E67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7024" cy="8641080"/>
              <wp:effectExtent l="19050" t="19050" r="17780" b="26670"/>
              <wp:wrapNone/>
              <wp:docPr id="5" name="Grupa 5" descr="Pravokutnik sa siluetom diplomanata s diplomama uz donji rub stranice i uzorkom velikog broja diploma koje se nalaze u zraku iznad njih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024" cy="8641080"/>
                        <a:chOff x="0" y="0"/>
                        <a:chExt cx="5907405" cy="8641080"/>
                      </a:xfrm>
                    </wpg:grpSpPr>
                    <wpg:grpSp>
                      <wpg:cNvPr id="3494" name="Grupa 3494"/>
                      <wpg:cNvGrpSpPr/>
                      <wpg:grpSpPr>
                        <a:xfrm>
                          <a:off x="0" y="0"/>
                          <a:ext cx="5898386" cy="8641080"/>
                          <a:chOff x="0" y="0"/>
                          <a:chExt cx="5895340" cy="8643240"/>
                        </a:xfrm>
                      </wpg:grpSpPr>
                      <wpg:grpSp>
                        <wpg:cNvPr id="3492" name="Grupa 3492"/>
                        <wpg:cNvGrpSpPr/>
                        <wpg:grpSpPr>
                          <a:xfrm>
                            <a:off x="0" y="0"/>
                            <a:ext cx="5895340" cy="8643240"/>
                            <a:chOff x="0" y="0"/>
                            <a:chExt cx="5895340" cy="8643240"/>
                          </a:xfrm>
                        </wpg:grpSpPr>
                        <wps:wsp>
                          <wps:cNvPr id="3427" name="Pravokutnik 3427" descr="Diplomanti"/>
                          <wps:cNvSpPr/>
                          <wps:spPr>
                            <a:xfrm>
                              <a:off x="0" y="0"/>
                              <a:ext cx="5895340" cy="6346208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8" name="Grupa 257"/>
                          <wpg:cNvGrpSpPr/>
                          <wpg:grpSpPr>
                            <a:xfrm>
                              <a:off x="0" y="6346208"/>
                              <a:ext cx="5895340" cy="2297032"/>
                              <a:chOff x="0" y="0"/>
                              <a:chExt cx="5629275" cy="206502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Slika 2" descr="Diplomant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371215" y="0"/>
                                <a:ext cx="225806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Slika 3" descr="Diplomant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65655" y="8636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Slika 4" descr="Diplomant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3430" name="Grupa 3395"/>
                          <wpg:cNvGrpSpPr/>
                          <wpg:grpSpPr>
                            <a:xfrm>
                              <a:off x="204716" y="136477"/>
                              <a:ext cx="5518150" cy="3797300"/>
                              <a:chOff x="0" y="0"/>
                              <a:chExt cx="5518151" cy="3797300"/>
                            </a:xfrm>
                          </wpg:grpSpPr>
                          <wps:wsp>
                            <wps:cNvPr id="3431" name="Prostoručni oblik 3431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2" name="Prostoručni oblik 3432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3" name="Prostoručni oblik 3433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4" name="Prostoručni oblik 3434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5" name="Prostoručni oblik 3435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6" name="Prostoručni oblik 3436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7" name="Prostoručni oblik 3437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8" name="Prostoručni oblik 3438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9" name="Prostoručni oblik 3439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0" name="Prostoručni oblik 3440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1" name="Prostoručni oblik 3441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2" name="Prostoručni oblik 3442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3" name="Prostoručni oblik 3443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4" name="Prostoručni oblik 3444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5" name="Prostoručni oblik 3445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6" name="Prostoručni oblik 3446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7" name="Prostoručni oblik 3447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8" name="Prostoručni oblik 3448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9" name="Prostoručni oblik 3449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0" name="Prostoručni oblik 3450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1" name="Prostoručni oblik 3451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2" name="Prostoručni oblik 3452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3" name="Prostoručni oblik 3453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4" name="Prostoručni oblik 3454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5" name="Prostoručni oblik 3455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6" name="Prostoručni oblik 256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7" name="Prostoručni oblik 257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9" name="Prostoručni oblik 259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0" name="Prostoručni oblik 260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1" name="Prostoručni oblik 261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2" name="Prostoručni oblik 262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3" name="Prostoručni oblik 263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4" name="Prostoručni oblik 264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5" name="Prostoručni oblik 265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6" name="Prostoručni oblik 266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7" name="Prostoručni oblik 267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8" name="Prostoručni oblik 268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9" name="Prostoručni oblik 269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0" name="Prostoručni oblik 270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1" name="Prostoručni oblik 271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2" name="Prostoručni oblik 272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3" name="Prostoručni oblik 273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4" name="Prostoručni oblik 274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5" name="Prostoručni oblik 275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6" name="Prostoručni oblik 276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7" name="Prostoručni oblik 277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8" name="Prostoručni oblik 278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9" name="Prostoručni oblik 279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0" name="Prostoručni oblik 280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1" name="Prostoručni oblik 281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2" name="Prostoručni oblik 282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3" name="Prostoručni oblik 283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4" name="Prostoručni oblik 284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5" name="Prostoručni oblik 285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6" name="Prostoručni oblik 286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" name="Prostoručni oblik 287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8" name="Prostoručni oblik 128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9" name="Prostoručni oblik 129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0" name="Prostoručni oblik 130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5" name="Prostoručni oblik 135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6" name="Prostoručni oblik 136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7" name="Prostoručni oblik 137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8" name="Prostoručni oblik 138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9" name="Prostoručni oblik 139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0" name="Prostoručni oblik 140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1" name="Prostoručni oblik 141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2" name="Prostoručni oblik 142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3" name="Prostoručni oblik 143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4" name="Prostoručni oblik 144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5" name="Prostoručni oblik 145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6" name="Prostoručni oblik 146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7" name="Prostoručni oblik 147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8" name="Prostoručni oblik 148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9" name="Prostoručni oblik 149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0" name="Prostoručni oblik 150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1" name="Prostoručni oblik 151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2" name="Prostoručni oblik 152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3" name="Prostoručni oblik 153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4" name="Prostoručni oblik 154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5" name="Prostoručni oblik 155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6" name="Prostoručni oblik 156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7" name="Prostoručni oblik 157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8" name="Prostoručni oblik 158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9" name="Prostoručni oblik 159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6" name="Prostoručni oblik 3456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7" name="Prostoručni oblik 3457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8" name="Prostoručni oblik 3458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9" name="Prostoručni oblik 3459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0" name="Prostoručni oblik 3460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1" name="Prostoručni oblik 3461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2" name="Prostoručni oblik 3462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3" name="Prostoručni oblik 3463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4" name="Prostoručni oblik 3464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5" name="Prostoručni oblik 3465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6" name="Prostoručni oblik 3466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7" name="Prostoručni oblik 3467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8" name="Prostoručni oblik 3468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9" name="Prostoručni oblik 3469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0" name="Prostoručni oblik 3470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1" name="Prostoručni oblik 3471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2" name="Prostoručni oblik 3472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3" name="Prostoručni oblik 3473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4" name="Prostoručni oblik 3474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5" name="Prostoručni oblik 3475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6" name="Prostoručni oblik 3476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7" name="Prostoručni oblik 3477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8" name="Prostoručni oblik 3478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9" name="Prostoručni oblik 3479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0" name="Prostoručni oblik 3480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1" name="Prostoručni oblik 3481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2" name="Prostoručni oblik 3482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3" name="Prostoručni oblik 3483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4" name="Prostoručni oblik 3484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5" name="Prostoručni oblik 3485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6" name="Prostoručni oblik 3486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7" name="Prostoručni oblik 3487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8" name="Prostoručni oblik 3488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9" name="Prostoručni oblik 3489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0" name="Prostoručni oblik 3490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1" name="Prostoručni oblik 3491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3493" name="Pravokutnik 3493" descr="Pozadina za diplomante i diplome"/>
                        <wps:cNvSpPr/>
                        <wps:spPr>
                          <a:xfrm>
                            <a:off x="0" y="0"/>
                            <a:ext cx="5895340" cy="864298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" name="Pravokutnik 1"/>
                      <wps:cNvSpPr/>
                      <wps:spPr>
                        <a:xfrm>
                          <a:off x="9525" y="8143875"/>
                          <a:ext cx="5897880" cy="49377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BA3526C" id="Grupa 5" o:spid="_x0000_s1026" alt="Pravokutnik sa siluetom diplomanata s diplomama uz donji rub stranice i uzorkom velikog broja diploma koje se nalaze u zraku iznad njih" style="position:absolute;margin-left:0;margin-top:0;width:465.1pt;height:680.4pt;z-index:251659264;mso-position-horizontal:center;mso-position-horizontal-relative:page;mso-position-vertical:center;mso-position-vertical-relative:page;mso-width-relative:margin" coordsize="59074,86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">
              <v:group id="Grupa 3494" o:spid="_x0000_s1027" style="position:absolute;width:58983;height:86410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BW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ezCbweBOegFzeAQAA//8DAFBLAQItABQABgAIAAAAIQDb4fbL7gAAAIUBAAATAAAAAAAA&#10;AAAAAAAAAAAAAABbQ29udGVudF9UeXBlc10ueG1sUEsBAi0AFAAGAAgAAAAhAFr0LFu/AAAAFQEA&#10;AAsAAAAAAAAAAAAAAAAAHwEAAF9yZWxzLy5yZWxzUEsBAi0AFAAGAAgAAAAhAHKV0FbHAAAA3QAA&#10;AA8AAAAAAAAAAAAAAAAABwIAAGRycy9kb3ducmV2LnhtbFBLBQYAAAAAAwADALcAAAD7AgAAAAA=&#10;">
                <v:group id="Grupa 3492" o:spid="_x0000_s1028" style="position:absolute;width:58953;height:86432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25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hM52N4vAlPQK7+AAAA//8DAFBLAQItABQABgAIAAAAIQDb4fbL7gAAAIUBAAATAAAAAAAA&#10;AAAAAAAAAAAAAABbQ29udGVudF9UeXBlc10ueG1sUEsBAi0AFAAGAAgAAAAhAFr0LFu/AAAAFQEA&#10;AAsAAAAAAAAAAAAAAAAAHwEAAF9yZWxzLy5yZWxzUEsBAi0AFAAGAAgAAAAhAJIw7bnHAAAA3QAA&#10;AA8AAAAAAAAAAAAAAAAABwIAAGRycy9kb3ducmV2LnhtbFBLBQYAAAAAAwADALcAAAD7AgAAAAA=&#10;">
                  <v:rect id="Pravokutnik 3427" o:spid="_x0000_s1029" alt="Diplomanti" style="position:absolute;width:58953;height:63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" fillcolor="#c6d9f1 [671]" stroked="f" strokeweight="2pt">
                    <v:fill color2="white [3212]" rotate="t" colors="0 #c6d9f1;.5 #c2d1ed;1 white" focus="100%" type="gradient"/>
                  </v:rect>
                  <v:group id="Grupa 257" o:spid="_x0000_s1030" style="position:absolute;top:63462;width:58953;height:22970" coordsize="56292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lika 2" o:spid="_x0000_s1031" type="#_x0000_t75" alt="Diplomanti" style="position:absolute;left:33712;width:2258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">
                      <v:imagedata r:id="rId4" o:title="Diplomanti" recolortarget="#203957 [1444]"/>
                    </v:shape>
                    <v:shape id="Slika 3" o:spid="_x0000_s1032" type="#_x0000_t75" alt="Diplomanti" style="position:absolute;left:20656;top:863;width:22860;height:19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">
                      <v:imagedata r:id="rId5" o:title="Diplomanti" recolortarget="#203957 [1444]"/>
                    </v:shape>
                    <v:shape id="Slika 4" o:spid="_x0000_s1033" type="#_x0000_t75" alt="Diplomanti" style="position:absolute;width:2286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">
                      <v:imagedata r:id="rId6" o:title="Diplomanti" recolortarget="#203957 [1444]"/>
                    </v:shape>
                  </v:group>
                  <v:group id="Grupa 3395" o:spid="_x0000_s1034" style="position:absolute;left:2047;top:1364;width:55181;height:37973" coordsize="55181,3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">
                    <v:shape id="Prostoručni oblik 3431" o:spid="_x0000_s1035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xe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Prostoručni oblik 3432" o:spid="_x0000_s1036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e" filled="f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Prostoručni oblik 3433" o:spid="_x0000_s1037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xe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Prostoručni oblik 3434" o:spid="_x0000_s1038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e" filled="f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Prostoručni oblik 3435" o:spid="_x0000_s1039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xe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Prostoručni oblik 3436" o:spid="_x0000_s1040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e" filled="f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Prostoručni oblik 3437" o:spid="_x0000_s1041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xe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Prostoručni oblik 3438" o:spid="_x0000_s1042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e" filled="f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Prostoručni oblik 3439" o:spid="_x0000_s1043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xe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Prostoručni oblik 3440" o:spid="_x0000_s1044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e" filled="f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Prostoručni oblik 3441" o:spid="_x0000_s1045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xe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Prostoručni oblik 3442" o:spid="_x0000_s1046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e" filled="f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Prostoručni oblik 3443" o:spid="_x0000_s1047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xe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Prostoručni oblik 3444" o:spid="_x0000_s1048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e" filled="f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Prostoručni oblik 3445" o:spid="_x0000_s1049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xe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Prostoručni oblik 3446" o:spid="_x0000_s1050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e" filled="f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Prostoručni oblik 3447" o:spid="_x0000_s1051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xe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Prostoručni oblik 3448" o:spid="_x0000_s1052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e" filled="f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Prostoručni oblik 3449" o:spid="_x0000_s1053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xe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Prostoručni oblik 3450" o:spid="_x0000_s1054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e" filled="f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Prostoručni oblik 3451" o:spid="_x0000_s1055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xe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Prostoručni oblik 3452" o:spid="_x0000_s1056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e" filled="f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Prostoručni oblik 3453" o:spid="_x0000_s1057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xe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Prostoručni oblik 3454" o:spid="_x0000_s1058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e" filled="f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Prostoručni oblik 3455" o:spid="_x0000_s1059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xe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Prostoručni oblik 256" o:spid="_x0000_s1060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e" filled="f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Prostoručni oblik 257" o:spid="_x0000_s1061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xe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Prostoručni oblik 259" o:spid="_x0000_s1062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e" filled="f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Prostoručni oblik 260" o:spid="_x0000_s1063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xe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Prostoručni oblik 261" o:spid="_x0000_s1064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e" filled="f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Prostoručni oblik 262" o:spid="_x0000_s1065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xe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Prostoručni oblik 263" o:spid="_x0000_s1066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e" filled="f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Prostoručni oblik 264" o:spid="_x0000_s1067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xe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Prostoručni oblik 265" o:spid="_x0000_s1068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e" filled="f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Prostoručni oblik 266" o:spid="_x0000_s1069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xe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Prostoručni oblik 267" o:spid="_x0000_s1070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e" filled="f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Prostoručni oblik 268" o:spid="_x0000_s1071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xe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Prostoručni oblik 269" o:spid="_x0000_s1072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e" filled="f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Prostoručni oblik 270" o:spid="_x0000_s1073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xe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Prostoručni oblik 271" o:spid="_x0000_s1074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e" filled="f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Prostoručni oblik 272" o:spid="_x0000_s1075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xe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Prostoručni oblik 273" o:spid="_x0000_s1076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e" filled="f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Prostoručni oblik 274" o:spid="_x0000_s1077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xe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Prostoručni oblik 275" o:spid="_x0000_s1078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e" filled="f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Prostoručni oblik 276" o:spid="_x0000_s1079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xe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Prostoručni oblik 277" o:spid="_x0000_s1080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e" filled="f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Prostoručni oblik 278" o:spid="_x0000_s1081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xe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Prostoručni oblik 279" o:spid="_x0000_s1082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e" filled="f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Prostoručni oblik 280" o:spid="_x0000_s1083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xe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Prostoručni oblik 281" o:spid="_x0000_s1084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e" filled="f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Prostoručni oblik 282" o:spid="_x0000_s1085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xe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Prostoručni oblik 283" o:spid="_x0000_s1086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e" filled="f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Prostoručni oblik 284" o:spid="_x0000_s1087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xe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Prostoručni oblik 285" o:spid="_x0000_s1088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e" filled="f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Prostoručni oblik 286" o:spid="_x0000_s1089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xe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Prostoručni oblik 287" o:spid="_x0000_s1090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e" filled="f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Prostoručni oblik 128" o:spid="_x0000_s1091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xe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Prostoručni oblik 129" o:spid="_x0000_s1092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e" filled="f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Prostoručni oblik 130" o:spid="_x0000_s1093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xe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Prostoručni oblik 135" o:spid="_x0000_s1094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e" filled="f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Prostoručni oblik 136" o:spid="_x0000_s1095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xe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Prostoručni oblik 137" o:spid="_x0000_s1096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e" filled="f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Prostoručni oblik 138" o:spid="_x0000_s1097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xe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Prostoručni oblik 139" o:spid="_x0000_s1098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e" filled="f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Prostoručni oblik 140" o:spid="_x0000_s1099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xe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Prostoručni oblik 141" o:spid="_x0000_s1100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e" filled="f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Prostoručni oblik 142" o:spid="_x0000_s1101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xe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Prostoručni oblik 143" o:spid="_x0000_s1102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e" filled="f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Prostoručni oblik 144" o:spid="_x0000_s1103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xe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Prostoručni oblik 145" o:spid="_x0000_s1104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e" filled="f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Prostoručni oblik 146" o:spid="_x0000_s1105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xe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Prostoručni oblik 147" o:spid="_x0000_s1106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e" filled="f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Prostoručni oblik 148" o:spid="_x0000_s1107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xe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Prostoručni oblik 149" o:spid="_x0000_s1108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e" filled="f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Prostoručni oblik 150" o:spid="_x0000_s1109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xe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Prostoručni oblik 151" o:spid="_x0000_s1110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e" filled="f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Prostoručni oblik 152" o:spid="_x0000_s1111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xe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Prostoručni oblik 153" o:spid="_x0000_s1112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e" filled="f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Prostoručni oblik 154" o:spid="_x0000_s1113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xe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Prostoručni oblik 155" o:spid="_x0000_s1114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e" filled="f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Prostoručni oblik 156" o:spid="_x0000_s1115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xe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Prostoručni oblik 157" o:spid="_x0000_s1116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e" filled="f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Prostoručni oblik 158" o:spid="_x0000_s1117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xe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Prostoručni oblik 159" o:spid="_x0000_s1118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e" filled="f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Prostoručni oblik 3456" o:spid="_x0000_s1119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xe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Prostoručni oblik 3457" o:spid="_x0000_s1120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e" filled="f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Prostoručni oblik 3458" o:spid="_x0000_s1121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xe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Prostoručni oblik 3459" o:spid="_x0000_s1122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e" filled="f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Prostoručni oblik 3460" o:spid="_x0000_s1123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xe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Prostoručni oblik 3461" o:spid="_x0000_s1124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e" filled="f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Prostoručni oblik 3462" o:spid="_x0000_s1125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xe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Prostoručni oblik 3463" o:spid="_x0000_s1126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e" filled="f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Prostoručni oblik 3464" o:spid="_x0000_s1127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xe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Prostoručni oblik 3465" o:spid="_x0000_s1128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e" filled="f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Prostoručni oblik 3466" o:spid="_x0000_s1129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xe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Prostoručni oblik 3467" o:spid="_x0000_s1130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e" filled="f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Prostoručni oblik 3468" o:spid="_x0000_s1131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xe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Prostoručni oblik 3469" o:spid="_x0000_s1132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e" filled="f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Prostoručni oblik 3470" o:spid="_x0000_s1133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xe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Prostoručni oblik 3471" o:spid="_x0000_s1134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e" filled="f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Prostoručni oblik 3472" o:spid="_x0000_s1135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xe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Prostoručni oblik 3473" o:spid="_x0000_s1136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e" filled="f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Prostoručni oblik 3474" o:spid="_x0000_s1137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xe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Prostoručni oblik 3475" o:spid="_x0000_s1138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e" filled="f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Prostoručni oblik 3476" o:spid="_x0000_s1139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xe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Prostoručni oblik 3477" o:spid="_x0000_s1140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e" filled="f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Prostoručni oblik 3478" o:spid="_x0000_s1141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xe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Prostoručni oblik 3479" o:spid="_x0000_s1142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e" filled="f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Prostoručni oblik 3480" o:spid="_x0000_s1143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xe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Prostoručni oblik 3481" o:spid="_x0000_s1144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e" filled="f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Prostoručni oblik 3482" o:spid="_x0000_s1145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xe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Prostoručni oblik 3483" o:spid="_x0000_s1146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e" filled="f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Prostoručni oblik 3484" o:spid="_x0000_s1147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xe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Prostoručni oblik 3485" o:spid="_x0000_s1148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e" filled="f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Prostoručni oblik 3486" o:spid="_x0000_s1149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xe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Prostoručni oblik 3487" o:spid="_x0000_s1150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e" filled="f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Prostoručni oblik 3488" o:spid="_x0000_s1151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xe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Prostoručni oblik 3489" o:spid="_x0000_s1152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e" filled="f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Prostoručni oblik 3490" o:spid="_x0000_s1153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xe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  <v:shape id="Prostoručni oblik 3491" o:spid="_x0000_s1154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e" filled="f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</v:group>
                </v:group>
                <v:rect id="Pravokutnik 3493" o:spid="_x0000_s1155" alt="Pozadina za diplomante i diplome" style="position:absolute;width:58953;height:86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" filled="f" strokecolor="#1f497d [3215]" strokeweight="3pt"/>
              </v:group>
              <v:rect id="Pravokutnik 1" o:spid="_x0000_s1156" style="position:absolute;left:95;top:81438;width:58979;height:4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" fillcolor="#1f497d [3215]" stroked="f" strokeweight="2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E057" w14:textId="77777777" w:rsidR="000E24E3" w:rsidRDefault="000E24E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88ABAE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421A8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CCDE8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88EE1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B83F6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0C5CAE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FE9A20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E64C0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EC71E2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86F30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A05593"/>
    <w:multiLevelType w:val="multilevel"/>
    <w:tmpl w:val="04090023"/>
    <w:styleLink w:val="lanaksekci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ECF5C4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C7F676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87454601">
    <w:abstractNumId w:val="9"/>
  </w:num>
  <w:num w:numId="2" w16cid:durableId="1083407276">
    <w:abstractNumId w:val="7"/>
  </w:num>
  <w:num w:numId="3" w16cid:durableId="239945187">
    <w:abstractNumId w:val="6"/>
  </w:num>
  <w:num w:numId="4" w16cid:durableId="842092703">
    <w:abstractNumId w:val="5"/>
  </w:num>
  <w:num w:numId="5" w16cid:durableId="2031030664">
    <w:abstractNumId w:val="4"/>
  </w:num>
  <w:num w:numId="6" w16cid:durableId="1530142172">
    <w:abstractNumId w:val="8"/>
  </w:num>
  <w:num w:numId="7" w16cid:durableId="729159788">
    <w:abstractNumId w:val="3"/>
  </w:num>
  <w:num w:numId="8" w16cid:durableId="938637109">
    <w:abstractNumId w:val="2"/>
  </w:num>
  <w:num w:numId="9" w16cid:durableId="1197691528">
    <w:abstractNumId w:val="1"/>
  </w:num>
  <w:num w:numId="10" w16cid:durableId="346912067">
    <w:abstractNumId w:val="0"/>
  </w:num>
  <w:num w:numId="11" w16cid:durableId="160630843">
    <w:abstractNumId w:val="11"/>
  </w:num>
  <w:num w:numId="12" w16cid:durableId="114831473">
    <w:abstractNumId w:val="12"/>
  </w:num>
  <w:num w:numId="13" w16cid:durableId="4934488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04"/>
    <w:rsid w:val="00010E99"/>
    <w:rsid w:val="000E24E3"/>
    <w:rsid w:val="001A2ED6"/>
    <w:rsid w:val="001B4B87"/>
    <w:rsid w:val="001C2CCB"/>
    <w:rsid w:val="001D12C7"/>
    <w:rsid w:val="002931BB"/>
    <w:rsid w:val="002D5230"/>
    <w:rsid w:val="002D6E77"/>
    <w:rsid w:val="00310B89"/>
    <w:rsid w:val="003B753A"/>
    <w:rsid w:val="003C47EB"/>
    <w:rsid w:val="003D103E"/>
    <w:rsid w:val="003D7CE4"/>
    <w:rsid w:val="0043770D"/>
    <w:rsid w:val="004659CD"/>
    <w:rsid w:val="004A7584"/>
    <w:rsid w:val="00545822"/>
    <w:rsid w:val="0057558D"/>
    <w:rsid w:val="00592D35"/>
    <w:rsid w:val="005C096C"/>
    <w:rsid w:val="005C70BB"/>
    <w:rsid w:val="005F4001"/>
    <w:rsid w:val="005F7892"/>
    <w:rsid w:val="00611FF9"/>
    <w:rsid w:val="00651DAF"/>
    <w:rsid w:val="006608AB"/>
    <w:rsid w:val="006726DC"/>
    <w:rsid w:val="006C7E38"/>
    <w:rsid w:val="00736BC7"/>
    <w:rsid w:val="00744B5B"/>
    <w:rsid w:val="00767EC3"/>
    <w:rsid w:val="007A77DE"/>
    <w:rsid w:val="007D185A"/>
    <w:rsid w:val="007D4942"/>
    <w:rsid w:val="00805404"/>
    <w:rsid w:val="008073D6"/>
    <w:rsid w:val="008258EE"/>
    <w:rsid w:val="00882D4C"/>
    <w:rsid w:val="008E377E"/>
    <w:rsid w:val="008F6802"/>
    <w:rsid w:val="00903B5C"/>
    <w:rsid w:val="00917E13"/>
    <w:rsid w:val="00997839"/>
    <w:rsid w:val="00A16775"/>
    <w:rsid w:val="00A54B45"/>
    <w:rsid w:val="00A852D7"/>
    <w:rsid w:val="00AD697C"/>
    <w:rsid w:val="00AE4AED"/>
    <w:rsid w:val="00B1639A"/>
    <w:rsid w:val="00B52CEC"/>
    <w:rsid w:val="00B5576A"/>
    <w:rsid w:val="00BB3689"/>
    <w:rsid w:val="00BE72D5"/>
    <w:rsid w:val="00BF3E6C"/>
    <w:rsid w:val="00C11A7B"/>
    <w:rsid w:val="00C314D1"/>
    <w:rsid w:val="00CB3DA0"/>
    <w:rsid w:val="00CD10BE"/>
    <w:rsid w:val="00CE3670"/>
    <w:rsid w:val="00CE7881"/>
    <w:rsid w:val="00E07E76"/>
    <w:rsid w:val="00E868CB"/>
    <w:rsid w:val="00E92924"/>
    <w:rsid w:val="00F75B95"/>
    <w:rsid w:val="00FB05BA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BCF51C"/>
  <w15:docId w15:val="{F636F62D-80D2-4B9F-BBBC-877DC3AE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1F497D" w:themeColor="text2"/>
        <w:sz w:val="36"/>
        <w:szCs w:val="36"/>
        <w:lang w:val="hr-HR" w:eastAsia="ja-JP" w:bidi="ar-SA"/>
      </w:rPr>
    </w:rPrDefault>
    <w:pPrDefault>
      <w:pPr>
        <w:ind w:left="2880" w:right="288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4E3"/>
    <w:pPr>
      <w:spacing w:line="360" w:lineRule="auto"/>
    </w:pPr>
    <w:rPr>
      <w:rFonts w:ascii="Century Gothic" w:hAnsi="Century Gothic"/>
      <w:b/>
    </w:rPr>
  </w:style>
  <w:style w:type="paragraph" w:styleId="Naslov1">
    <w:name w:val="heading 1"/>
    <w:basedOn w:val="Normal"/>
    <w:uiPriority w:val="9"/>
    <w:qFormat/>
    <w:rsid w:val="000E24E3"/>
    <w:pPr>
      <w:keepNext/>
      <w:keepLines/>
      <w:spacing w:before="40"/>
      <w:ind w:left="1440" w:right="1440"/>
      <w:contextualSpacing/>
      <w:outlineLvl w:val="0"/>
    </w:pPr>
    <w:rPr>
      <w:rFonts w:eastAsiaTheme="majorEastAsia" w:cstheme="majorBidi"/>
      <w:caps/>
      <w:color w:val="FFFFFF" w:themeColor="background1"/>
      <w:sz w:val="40"/>
      <w:szCs w:val="120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E24E3"/>
    <w:pPr>
      <w:keepNext/>
      <w:keepLines/>
      <w:spacing w:before="40"/>
      <w:outlineLvl w:val="1"/>
    </w:pPr>
    <w:rPr>
      <w:rFonts w:eastAsiaTheme="majorEastAsia" w:cstheme="majorBidi"/>
      <w:sz w:val="40"/>
      <w:szCs w:val="26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0E24E3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E24E3"/>
    <w:pPr>
      <w:keepNext/>
      <w:keepLines/>
      <w:spacing w:before="40"/>
      <w:outlineLvl w:val="3"/>
    </w:pPr>
    <w:rPr>
      <w:rFonts w:eastAsiaTheme="majorEastAsia" w:cstheme="majorBidi"/>
      <w:b w:val="0"/>
      <w:iCs/>
      <w:caps/>
      <w:sz w:val="4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E24E3"/>
    <w:pPr>
      <w:keepNext/>
      <w:keepLines/>
      <w:spacing w:before="40"/>
      <w:outlineLvl w:val="4"/>
    </w:pPr>
    <w:rPr>
      <w:rFonts w:eastAsiaTheme="majorEastAsia" w:cstheme="majorBidi"/>
      <w:b w:val="0"/>
      <w:i/>
      <w:sz w:val="4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E24E3"/>
    <w:pPr>
      <w:keepNext/>
      <w:keepLines/>
      <w:spacing w:before="40"/>
      <w:outlineLvl w:val="5"/>
    </w:pPr>
    <w:rPr>
      <w:rFonts w:eastAsiaTheme="majorEastAsia" w:cstheme="majorBidi"/>
      <w:color w:val="365F91" w:themeColor="accent1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E24E3"/>
    <w:pPr>
      <w:keepNext/>
      <w:keepLines/>
      <w:spacing w:before="40"/>
      <w:outlineLvl w:val="6"/>
    </w:pPr>
    <w:rPr>
      <w:rFonts w:eastAsiaTheme="majorEastAsia" w:cstheme="majorBidi"/>
      <w:i/>
      <w:iCs/>
      <w:color w:val="365F91" w:themeColor="accent1" w:themeShade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E24E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E24E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E24E3"/>
    <w:rPr>
      <w:rFonts w:ascii="Century Gothic" w:hAnsi="Century Gothic"/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0E24E3"/>
    <w:pPr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24E3"/>
    <w:rPr>
      <w:rFonts w:ascii="Century Gothic" w:hAnsi="Century Gothic"/>
      <w:b/>
    </w:rPr>
  </w:style>
  <w:style w:type="paragraph" w:styleId="Podnoje">
    <w:name w:val="footer"/>
    <w:basedOn w:val="Normal"/>
    <w:link w:val="PodnojeChar"/>
    <w:uiPriority w:val="99"/>
    <w:unhideWhenUsed/>
    <w:rsid w:val="000E24E3"/>
    <w:pPr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24E3"/>
    <w:rPr>
      <w:rFonts w:ascii="Century Gothic" w:hAnsi="Century Gothic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24E3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24E3"/>
    <w:rPr>
      <w:rFonts w:ascii="Segoe UI" w:hAnsi="Segoe UI" w:cs="Segoe UI"/>
      <w:b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0E24E3"/>
  </w:style>
  <w:style w:type="paragraph" w:styleId="Blokteksta">
    <w:name w:val="Block Text"/>
    <w:basedOn w:val="Normal"/>
    <w:uiPriority w:val="99"/>
    <w:semiHidden/>
    <w:unhideWhenUsed/>
    <w:rsid w:val="000E24E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0E24E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E24E3"/>
    <w:rPr>
      <w:rFonts w:ascii="Century Gothic" w:hAnsi="Century Gothic"/>
      <w:b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0E24E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0E24E3"/>
    <w:rPr>
      <w:rFonts w:ascii="Century Gothic" w:hAnsi="Century Gothic"/>
      <w:b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E24E3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E24E3"/>
    <w:rPr>
      <w:rFonts w:ascii="Century Gothic" w:hAnsi="Century Gothic"/>
      <w:b/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0E24E3"/>
    <w:pPr>
      <w:spacing w:after="20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0E24E3"/>
    <w:rPr>
      <w:rFonts w:ascii="Century Gothic" w:hAnsi="Century Gothic"/>
      <w:b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0E24E3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0E24E3"/>
    <w:rPr>
      <w:rFonts w:ascii="Century Gothic" w:hAnsi="Century Gothic"/>
      <w:b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0E24E3"/>
    <w:pPr>
      <w:spacing w:after="20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0E24E3"/>
    <w:rPr>
      <w:rFonts w:ascii="Century Gothic" w:hAnsi="Century Gothic"/>
      <w:b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0E24E3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0E24E3"/>
    <w:rPr>
      <w:rFonts w:ascii="Century Gothic" w:hAnsi="Century Gothic"/>
      <w:b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0E24E3"/>
    <w:pPr>
      <w:spacing w:after="120"/>
      <w:ind w:left="360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0E24E3"/>
    <w:rPr>
      <w:rFonts w:ascii="Century Gothic" w:hAnsi="Century Gothic"/>
      <w:b/>
      <w:sz w:val="22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0E24E3"/>
    <w:rPr>
      <w:rFonts w:ascii="Century Gothic" w:hAnsi="Century Gothic"/>
      <w:b/>
      <w:bCs/>
      <w:i/>
      <w:iCs/>
      <w:spacing w:val="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E24E3"/>
    <w:pPr>
      <w:spacing w:line="240" w:lineRule="auto"/>
    </w:pPr>
    <w:rPr>
      <w:i/>
      <w:iCs/>
      <w:sz w:val="2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0E24E3"/>
    <w:pPr>
      <w:spacing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0E24E3"/>
    <w:rPr>
      <w:rFonts w:ascii="Century Gothic" w:hAnsi="Century Gothic"/>
      <w:b/>
    </w:rPr>
  </w:style>
  <w:style w:type="table" w:styleId="Obojanareetka">
    <w:name w:val="Colorful Grid"/>
    <w:basedOn w:val="Obinatablica"/>
    <w:uiPriority w:val="73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0E24E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0E24E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0E24E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0E24E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0E24E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0E24E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0E24E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0E24E3"/>
    <w:rPr>
      <w:rFonts w:ascii="Century Gothic" w:hAnsi="Century Gothic"/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E24E3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E24E3"/>
    <w:rPr>
      <w:rFonts w:ascii="Century Gothic" w:hAnsi="Century Gothic"/>
      <w:b/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E24E3"/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E24E3"/>
    <w:rPr>
      <w:rFonts w:ascii="Century Gothic" w:hAnsi="Century Gothic"/>
      <w:b/>
      <w:sz w:val="22"/>
      <w:szCs w:val="20"/>
    </w:rPr>
  </w:style>
  <w:style w:type="table" w:styleId="Tamnipopis">
    <w:name w:val="Dark List"/>
    <w:basedOn w:val="Obinatablica"/>
    <w:uiPriority w:val="70"/>
    <w:semiHidden/>
    <w:unhideWhenUsed/>
    <w:rsid w:val="000E24E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0E24E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0E24E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0E24E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0E24E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0E24E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0E24E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E24E3"/>
  </w:style>
  <w:style w:type="character" w:customStyle="1" w:styleId="DatumChar">
    <w:name w:val="Datum Char"/>
    <w:basedOn w:val="Zadanifontodlomka"/>
    <w:link w:val="Datum"/>
    <w:uiPriority w:val="99"/>
    <w:semiHidden/>
    <w:rsid w:val="000E24E3"/>
    <w:rPr>
      <w:rFonts w:ascii="Century Gothic" w:hAnsi="Century Gothic"/>
      <w:b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0E24E3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0E24E3"/>
    <w:rPr>
      <w:rFonts w:ascii="Segoe UI" w:hAnsi="Segoe UI" w:cs="Segoe UI"/>
      <w:b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0E24E3"/>
    <w:pPr>
      <w:spacing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0E24E3"/>
    <w:rPr>
      <w:rFonts w:ascii="Century Gothic" w:hAnsi="Century Gothic"/>
      <w:b/>
    </w:rPr>
  </w:style>
  <w:style w:type="character" w:styleId="Istaknuto">
    <w:name w:val="Emphasis"/>
    <w:basedOn w:val="Zadanifontodlomka"/>
    <w:uiPriority w:val="20"/>
    <w:semiHidden/>
    <w:unhideWhenUsed/>
    <w:qFormat/>
    <w:rsid w:val="000E24E3"/>
    <w:rPr>
      <w:rFonts w:ascii="Century Gothic" w:hAnsi="Century Gothic"/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0E24E3"/>
    <w:rPr>
      <w:rFonts w:ascii="Century Gothic" w:hAnsi="Century Gothic"/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E24E3"/>
    <w:pPr>
      <w:spacing w:line="240" w:lineRule="auto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E24E3"/>
    <w:rPr>
      <w:rFonts w:ascii="Century Gothic" w:hAnsi="Century Gothic"/>
      <w:b/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0E24E3"/>
    <w:pPr>
      <w:framePr w:w="7920" w:h="1980" w:hRule="exact" w:hSpace="180" w:wrap="auto" w:hAnchor="page" w:xAlign="center" w:yAlign="bottom"/>
      <w:spacing w:line="240" w:lineRule="auto"/>
    </w:pPr>
    <w:rPr>
      <w:rFonts w:eastAsiaTheme="majorEastAsia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0E24E3"/>
    <w:pPr>
      <w:spacing w:line="240" w:lineRule="auto"/>
    </w:pPr>
    <w:rPr>
      <w:rFonts w:eastAsiaTheme="majorEastAsia" w:cstheme="majorBidi"/>
      <w:sz w:val="22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0E24E3"/>
    <w:rPr>
      <w:rFonts w:ascii="Century Gothic" w:hAnsi="Century Gothic"/>
      <w:color w:val="800080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0E24E3"/>
    <w:rPr>
      <w:rFonts w:ascii="Century Gothic" w:hAnsi="Century Gothic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E24E3"/>
    <w:pPr>
      <w:spacing w:line="240" w:lineRule="auto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E24E3"/>
    <w:rPr>
      <w:rFonts w:ascii="Century Gothic" w:hAnsi="Century Gothic"/>
      <w:b/>
      <w:sz w:val="22"/>
      <w:szCs w:val="20"/>
    </w:rPr>
  </w:style>
  <w:style w:type="table" w:customStyle="1" w:styleId="GridTable1Light1">
    <w:name w:val="Grid Table 1 Light1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Obinatablica"/>
    <w:uiPriority w:val="51"/>
    <w:rsid w:val="000E24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Obinatablica"/>
    <w:uiPriority w:val="51"/>
    <w:rsid w:val="000E24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Obinatablica"/>
    <w:uiPriority w:val="51"/>
    <w:rsid w:val="000E24E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Obinatablica"/>
    <w:uiPriority w:val="51"/>
    <w:rsid w:val="000E24E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Obinatablica"/>
    <w:uiPriority w:val="51"/>
    <w:rsid w:val="000E24E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Obinatablica"/>
    <w:uiPriority w:val="51"/>
    <w:rsid w:val="000E24E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Obinatablica"/>
    <w:uiPriority w:val="51"/>
    <w:rsid w:val="000E24E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Obinatablica"/>
    <w:uiPriority w:val="52"/>
    <w:rsid w:val="000E24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Obinatablica"/>
    <w:uiPriority w:val="52"/>
    <w:rsid w:val="000E24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Obinatablica"/>
    <w:uiPriority w:val="52"/>
    <w:rsid w:val="000E24E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Obinatablica"/>
    <w:uiPriority w:val="52"/>
    <w:rsid w:val="000E24E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Obinatablica"/>
    <w:uiPriority w:val="52"/>
    <w:rsid w:val="000E24E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Obinatablica"/>
    <w:uiPriority w:val="52"/>
    <w:rsid w:val="000E24E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Obinatablica"/>
    <w:uiPriority w:val="52"/>
    <w:rsid w:val="000E24E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slov4Char">
    <w:name w:val="Naslov 4 Char"/>
    <w:basedOn w:val="Zadanifontodlomka"/>
    <w:link w:val="Naslov4"/>
    <w:uiPriority w:val="9"/>
    <w:semiHidden/>
    <w:rsid w:val="000E24E3"/>
    <w:rPr>
      <w:rFonts w:ascii="Century Gothic" w:eastAsiaTheme="majorEastAsia" w:hAnsi="Century Gothic" w:cstheme="majorBidi"/>
      <w:iCs/>
      <w:caps/>
      <w:sz w:val="4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E24E3"/>
    <w:rPr>
      <w:rFonts w:ascii="Century Gothic" w:eastAsiaTheme="majorEastAsia" w:hAnsi="Century Gothic" w:cstheme="majorBidi"/>
      <w:i/>
      <w:sz w:val="4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E24E3"/>
    <w:rPr>
      <w:rFonts w:ascii="Century Gothic" w:eastAsiaTheme="majorEastAsia" w:hAnsi="Century Gothic" w:cstheme="majorBidi"/>
      <w:b/>
      <w:color w:val="365F91" w:themeColor="accent1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E24E3"/>
    <w:rPr>
      <w:rFonts w:ascii="Century Gothic" w:eastAsiaTheme="majorEastAsia" w:hAnsi="Century Gothic" w:cstheme="majorBidi"/>
      <w:b/>
      <w:i/>
      <w:iCs/>
      <w:color w:val="365F91" w:themeColor="accent1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E24E3"/>
    <w:rPr>
      <w:rFonts w:ascii="Century Gothic" w:eastAsiaTheme="majorEastAsia" w:hAnsi="Century Gothic" w:cstheme="majorBidi"/>
      <w:b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E24E3"/>
    <w:rPr>
      <w:rFonts w:ascii="Century Gothic" w:eastAsiaTheme="majorEastAsia" w:hAnsi="Century Gothic" w:cstheme="majorBidi"/>
      <w:b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0E24E3"/>
    <w:rPr>
      <w:rFonts w:ascii="Century Gothic" w:hAnsi="Century Gothic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0E24E3"/>
    <w:pPr>
      <w:spacing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0E24E3"/>
    <w:rPr>
      <w:rFonts w:ascii="Century Gothic" w:hAnsi="Century Gothic"/>
      <w:b/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0E24E3"/>
    <w:rPr>
      <w:rFonts w:ascii="Century Gothic" w:hAnsi="Century Gothic"/>
      <w:i/>
      <w:iCs/>
    </w:rPr>
  </w:style>
  <w:style w:type="character" w:styleId="HTML-kod">
    <w:name w:val="HTML Code"/>
    <w:basedOn w:val="Zadanifontodlomka"/>
    <w:uiPriority w:val="99"/>
    <w:semiHidden/>
    <w:unhideWhenUsed/>
    <w:rsid w:val="000E24E3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0E24E3"/>
    <w:rPr>
      <w:rFonts w:ascii="Century Gothic" w:hAnsi="Century Gothic"/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0E24E3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0E24E3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0E24E3"/>
    <w:rPr>
      <w:rFonts w:ascii="Consolas" w:hAnsi="Consolas"/>
      <w:b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0E24E3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0E24E3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0E24E3"/>
    <w:rPr>
      <w:rFonts w:ascii="Century Gothic" w:hAnsi="Century Gothic"/>
      <w:i/>
      <w:iCs/>
    </w:rPr>
  </w:style>
  <w:style w:type="character" w:styleId="Hiperveza">
    <w:name w:val="Hyperlink"/>
    <w:basedOn w:val="Zadanifontodlomka"/>
    <w:uiPriority w:val="99"/>
    <w:unhideWhenUsed/>
    <w:rsid w:val="000E24E3"/>
    <w:rPr>
      <w:rFonts w:ascii="Century Gothic" w:hAnsi="Century Gothic"/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E24E3"/>
    <w:pPr>
      <w:spacing w:line="240" w:lineRule="auto"/>
      <w:ind w:left="360" w:hanging="36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E24E3"/>
    <w:pPr>
      <w:spacing w:line="240" w:lineRule="auto"/>
      <w:ind w:left="720" w:hanging="36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E24E3"/>
    <w:pPr>
      <w:spacing w:line="240" w:lineRule="auto"/>
      <w:ind w:left="1080" w:hanging="36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E24E3"/>
    <w:pPr>
      <w:spacing w:line="240" w:lineRule="auto"/>
      <w:ind w:left="1440" w:hanging="36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E24E3"/>
    <w:pPr>
      <w:spacing w:line="240" w:lineRule="auto"/>
      <w:ind w:left="1800" w:hanging="36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E24E3"/>
    <w:pPr>
      <w:spacing w:line="240" w:lineRule="auto"/>
      <w:ind w:left="2160" w:hanging="36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E24E3"/>
    <w:pPr>
      <w:spacing w:line="240" w:lineRule="auto"/>
      <w:ind w:left="2520" w:hanging="36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E24E3"/>
    <w:pPr>
      <w:spacing w:line="240" w:lineRule="auto"/>
      <w:ind w:hanging="36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E24E3"/>
    <w:pPr>
      <w:spacing w:line="240" w:lineRule="auto"/>
      <w:ind w:left="3240" w:hanging="36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0E24E3"/>
    <w:rPr>
      <w:rFonts w:eastAsiaTheme="majorEastAsia" w:cstheme="majorBidi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0E24E3"/>
    <w:rPr>
      <w:rFonts w:ascii="Century Gothic" w:hAnsi="Century Gothic"/>
      <w:i/>
      <w:iCs/>
      <w:color w:val="4F81BD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0E24E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 w:right="0"/>
    </w:pPr>
    <w:rPr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0E24E3"/>
    <w:rPr>
      <w:rFonts w:ascii="Century Gothic" w:hAnsi="Century Gothic"/>
      <w:b/>
      <w:i/>
      <w:iCs/>
      <w:color w:val="4F81BD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0E24E3"/>
    <w:rPr>
      <w:rFonts w:ascii="Century Gothic" w:hAnsi="Century Gothic"/>
      <w:b/>
      <w:bCs/>
      <w:caps w:val="0"/>
      <w:smallCaps/>
      <w:color w:val="4F81BD" w:themeColor="accent1"/>
      <w:spacing w:val="0"/>
    </w:rPr>
  </w:style>
  <w:style w:type="table" w:styleId="Svijetlareetka">
    <w:name w:val="Light Grid"/>
    <w:basedOn w:val="Obinatablica"/>
    <w:uiPriority w:val="62"/>
    <w:semiHidden/>
    <w:unhideWhenUsed/>
    <w:rsid w:val="000E24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0E24E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0E24E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0E24E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0E24E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0E24E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0E24E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0E24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0E24E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0E24E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0E24E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0E24E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0E24E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0E24E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0E24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0E24E3"/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0E24E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0E24E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0E24E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0E24E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0E24E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0E24E3"/>
    <w:rPr>
      <w:rFonts w:ascii="Century Gothic" w:hAnsi="Century Gothic"/>
    </w:rPr>
  </w:style>
  <w:style w:type="paragraph" w:styleId="Popis">
    <w:name w:val="List"/>
    <w:basedOn w:val="Normal"/>
    <w:uiPriority w:val="99"/>
    <w:semiHidden/>
    <w:unhideWhenUsed/>
    <w:rsid w:val="000E24E3"/>
    <w:pPr>
      <w:ind w:left="360" w:hanging="360"/>
    </w:pPr>
  </w:style>
  <w:style w:type="paragraph" w:styleId="Popis2">
    <w:name w:val="List 2"/>
    <w:basedOn w:val="Normal"/>
    <w:uiPriority w:val="99"/>
    <w:semiHidden/>
    <w:unhideWhenUsed/>
    <w:rsid w:val="000E24E3"/>
    <w:pPr>
      <w:ind w:left="720" w:hanging="360"/>
    </w:pPr>
  </w:style>
  <w:style w:type="paragraph" w:styleId="Popis3">
    <w:name w:val="List 3"/>
    <w:basedOn w:val="Normal"/>
    <w:uiPriority w:val="99"/>
    <w:semiHidden/>
    <w:unhideWhenUsed/>
    <w:rsid w:val="000E24E3"/>
    <w:pPr>
      <w:ind w:left="1080" w:hanging="360"/>
    </w:pPr>
  </w:style>
  <w:style w:type="paragraph" w:styleId="Popis4">
    <w:name w:val="List 4"/>
    <w:basedOn w:val="Normal"/>
    <w:uiPriority w:val="99"/>
    <w:semiHidden/>
    <w:unhideWhenUsed/>
    <w:rsid w:val="000E24E3"/>
    <w:pPr>
      <w:ind w:left="1440" w:hanging="360"/>
    </w:pPr>
  </w:style>
  <w:style w:type="paragraph" w:styleId="Popis5">
    <w:name w:val="List 5"/>
    <w:basedOn w:val="Normal"/>
    <w:uiPriority w:val="99"/>
    <w:semiHidden/>
    <w:unhideWhenUsed/>
    <w:rsid w:val="000E24E3"/>
    <w:pPr>
      <w:ind w:left="1800" w:hanging="360"/>
    </w:pPr>
  </w:style>
  <w:style w:type="paragraph" w:styleId="Grafikeoznake">
    <w:name w:val="List Bullet"/>
    <w:basedOn w:val="Normal"/>
    <w:uiPriority w:val="99"/>
    <w:semiHidden/>
    <w:unhideWhenUsed/>
    <w:rsid w:val="000E24E3"/>
    <w:pPr>
      <w:numPr>
        <w:numId w:val="1"/>
      </w:numPr>
    </w:pPr>
  </w:style>
  <w:style w:type="paragraph" w:styleId="Grafikeoznake2">
    <w:name w:val="List Bullet 2"/>
    <w:basedOn w:val="Normal"/>
    <w:uiPriority w:val="99"/>
    <w:semiHidden/>
    <w:unhideWhenUsed/>
    <w:rsid w:val="000E24E3"/>
    <w:pPr>
      <w:numPr>
        <w:numId w:val="2"/>
      </w:numPr>
    </w:pPr>
  </w:style>
  <w:style w:type="paragraph" w:styleId="Grafikeoznake3">
    <w:name w:val="List Bullet 3"/>
    <w:basedOn w:val="Normal"/>
    <w:uiPriority w:val="99"/>
    <w:semiHidden/>
    <w:unhideWhenUsed/>
    <w:rsid w:val="000E24E3"/>
    <w:pPr>
      <w:numPr>
        <w:numId w:val="3"/>
      </w:numPr>
    </w:pPr>
  </w:style>
  <w:style w:type="paragraph" w:styleId="Grafikeoznake4">
    <w:name w:val="List Bullet 4"/>
    <w:basedOn w:val="Normal"/>
    <w:uiPriority w:val="99"/>
    <w:semiHidden/>
    <w:unhideWhenUsed/>
    <w:rsid w:val="000E24E3"/>
    <w:pPr>
      <w:numPr>
        <w:numId w:val="4"/>
      </w:numPr>
    </w:pPr>
  </w:style>
  <w:style w:type="paragraph" w:styleId="Grafikeoznake5">
    <w:name w:val="List Bullet 5"/>
    <w:basedOn w:val="Normal"/>
    <w:uiPriority w:val="99"/>
    <w:semiHidden/>
    <w:unhideWhenUsed/>
    <w:rsid w:val="000E24E3"/>
    <w:pPr>
      <w:numPr>
        <w:numId w:val="5"/>
      </w:numPr>
    </w:pPr>
  </w:style>
  <w:style w:type="paragraph" w:styleId="Nastavakpopisa">
    <w:name w:val="List Continue"/>
    <w:basedOn w:val="Normal"/>
    <w:uiPriority w:val="99"/>
    <w:semiHidden/>
    <w:unhideWhenUsed/>
    <w:rsid w:val="000E24E3"/>
    <w:pPr>
      <w:spacing w:after="120"/>
      <w:ind w:left="360"/>
    </w:pPr>
  </w:style>
  <w:style w:type="paragraph" w:styleId="Nastavakpopisa2">
    <w:name w:val="List Continue 2"/>
    <w:basedOn w:val="Normal"/>
    <w:uiPriority w:val="99"/>
    <w:semiHidden/>
    <w:unhideWhenUsed/>
    <w:rsid w:val="000E24E3"/>
    <w:pPr>
      <w:spacing w:after="120"/>
      <w:ind w:left="720"/>
    </w:pPr>
  </w:style>
  <w:style w:type="paragraph" w:styleId="Nastavakpopisa3">
    <w:name w:val="List Continue 3"/>
    <w:basedOn w:val="Normal"/>
    <w:uiPriority w:val="99"/>
    <w:semiHidden/>
    <w:unhideWhenUsed/>
    <w:rsid w:val="000E24E3"/>
    <w:pPr>
      <w:spacing w:after="120"/>
      <w:ind w:left="1080"/>
    </w:pPr>
  </w:style>
  <w:style w:type="paragraph" w:styleId="Nastavakpopisa4">
    <w:name w:val="List Continue 4"/>
    <w:basedOn w:val="Normal"/>
    <w:uiPriority w:val="99"/>
    <w:semiHidden/>
    <w:unhideWhenUsed/>
    <w:rsid w:val="000E24E3"/>
    <w:pPr>
      <w:spacing w:after="120"/>
      <w:ind w:left="1440"/>
    </w:pPr>
  </w:style>
  <w:style w:type="paragraph" w:styleId="Nastavakpopisa5">
    <w:name w:val="List Continue 5"/>
    <w:basedOn w:val="Normal"/>
    <w:uiPriority w:val="99"/>
    <w:semiHidden/>
    <w:unhideWhenUsed/>
    <w:rsid w:val="000E24E3"/>
    <w:pPr>
      <w:spacing w:after="120"/>
      <w:ind w:left="1800"/>
    </w:pPr>
  </w:style>
  <w:style w:type="paragraph" w:styleId="Brojevi">
    <w:name w:val="List Number"/>
    <w:basedOn w:val="Normal"/>
    <w:uiPriority w:val="99"/>
    <w:semiHidden/>
    <w:unhideWhenUsed/>
    <w:rsid w:val="000E24E3"/>
    <w:pPr>
      <w:numPr>
        <w:numId w:val="6"/>
      </w:numPr>
    </w:pPr>
  </w:style>
  <w:style w:type="paragraph" w:styleId="Brojevi2">
    <w:name w:val="List Number 2"/>
    <w:basedOn w:val="Normal"/>
    <w:uiPriority w:val="99"/>
    <w:semiHidden/>
    <w:unhideWhenUsed/>
    <w:rsid w:val="000E24E3"/>
    <w:pPr>
      <w:numPr>
        <w:numId w:val="7"/>
      </w:numPr>
    </w:pPr>
  </w:style>
  <w:style w:type="paragraph" w:styleId="Brojevi3">
    <w:name w:val="List Number 3"/>
    <w:basedOn w:val="Normal"/>
    <w:uiPriority w:val="99"/>
    <w:semiHidden/>
    <w:unhideWhenUsed/>
    <w:rsid w:val="000E24E3"/>
    <w:pPr>
      <w:numPr>
        <w:numId w:val="8"/>
      </w:numPr>
    </w:pPr>
  </w:style>
  <w:style w:type="paragraph" w:styleId="Brojevi4">
    <w:name w:val="List Number 4"/>
    <w:basedOn w:val="Normal"/>
    <w:uiPriority w:val="99"/>
    <w:semiHidden/>
    <w:unhideWhenUsed/>
    <w:rsid w:val="000E24E3"/>
    <w:pPr>
      <w:numPr>
        <w:numId w:val="9"/>
      </w:numPr>
    </w:pPr>
  </w:style>
  <w:style w:type="paragraph" w:styleId="Brojevi5">
    <w:name w:val="List Number 5"/>
    <w:basedOn w:val="Normal"/>
    <w:uiPriority w:val="99"/>
    <w:semiHidden/>
    <w:unhideWhenUsed/>
    <w:rsid w:val="000E24E3"/>
    <w:pPr>
      <w:numPr>
        <w:numId w:val="10"/>
      </w:numPr>
    </w:pPr>
  </w:style>
  <w:style w:type="paragraph" w:styleId="Odlomakpopisa">
    <w:name w:val="List Paragraph"/>
    <w:basedOn w:val="Normal"/>
    <w:uiPriority w:val="34"/>
    <w:semiHidden/>
    <w:unhideWhenUsed/>
    <w:qFormat/>
    <w:rsid w:val="000E24E3"/>
    <w:pPr>
      <w:ind w:left="720"/>
    </w:pPr>
  </w:style>
  <w:style w:type="table" w:customStyle="1" w:styleId="ListTable1Light1">
    <w:name w:val="List Table 1 Light1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Obinatablica"/>
    <w:uiPriority w:val="51"/>
    <w:rsid w:val="000E24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Obinatablica"/>
    <w:uiPriority w:val="51"/>
    <w:rsid w:val="000E24E3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Obinatablica"/>
    <w:uiPriority w:val="51"/>
    <w:rsid w:val="000E24E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Obinatablica"/>
    <w:uiPriority w:val="51"/>
    <w:rsid w:val="000E24E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Obinatablica"/>
    <w:uiPriority w:val="51"/>
    <w:rsid w:val="000E24E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Obinatablica"/>
    <w:uiPriority w:val="51"/>
    <w:rsid w:val="000E24E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Obinatablica"/>
    <w:uiPriority w:val="51"/>
    <w:rsid w:val="000E24E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Obinatablica"/>
    <w:uiPriority w:val="52"/>
    <w:rsid w:val="000E24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Obinatablica"/>
    <w:uiPriority w:val="52"/>
    <w:rsid w:val="000E24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Obinatablica"/>
    <w:uiPriority w:val="52"/>
    <w:rsid w:val="000E24E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Obinatablica"/>
    <w:uiPriority w:val="52"/>
    <w:rsid w:val="000E24E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Obinatablica"/>
    <w:uiPriority w:val="52"/>
    <w:rsid w:val="000E24E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Obinatablica"/>
    <w:uiPriority w:val="52"/>
    <w:rsid w:val="000E24E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Obinatablica"/>
    <w:uiPriority w:val="52"/>
    <w:rsid w:val="000E24E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0E2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/>
      <w:contextualSpacing/>
    </w:pPr>
    <w:rPr>
      <w:rFonts w:ascii="Consolas" w:hAnsi="Consolas"/>
      <w:b/>
      <w:bCs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0E24E3"/>
    <w:rPr>
      <w:rFonts w:ascii="Consolas" w:hAnsi="Consolas"/>
      <w:b/>
      <w:bCs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0E24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0E24E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0E24E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0E24E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0E24E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0E24E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0E24E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0E24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0E24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0E24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0E24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0E24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0E24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0E24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0E24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0E24E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0E24E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0E24E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0E24E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0E24E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0E24E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0E24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0E24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0E24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0E24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0E24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0E24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0E24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0E24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0E24E3"/>
    <w:rPr>
      <w:rFonts w:ascii="Century Gothic" w:eastAsiaTheme="majorEastAsia" w:hAnsi="Century Gothic" w:cstheme="majorBidi"/>
      <w:b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0E24E3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0E24E3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0E24E3"/>
    <w:pPr>
      <w:spacing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0E24E3"/>
    <w:rPr>
      <w:rFonts w:ascii="Century Gothic" w:hAnsi="Century Gothic"/>
      <w:b/>
    </w:rPr>
  </w:style>
  <w:style w:type="character" w:styleId="Brojstranice">
    <w:name w:val="page number"/>
    <w:basedOn w:val="Zadanifontodlomka"/>
    <w:uiPriority w:val="99"/>
    <w:semiHidden/>
    <w:unhideWhenUsed/>
    <w:rsid w:val="000E24E3"/>
    <w:rPr>
      <w:rFonts w:ascii="Century Gothic" w:hAnsi="Century Gothic"/>
    </w:rPr>
  </w:style>
  <w:style w:type="table" w:customStyle="1" w:styleId="PlainTable11">
    <w:name w:val="Plain Table 11"/>
    <w:basedOn w:val="Obinatablica"/>
    <w:uiPriority w:val="41"/>
    <w:rsid w:val="000E24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Obinatablica"/>
    <w:uiPriority w:val="42"/>
    <w:rsid w:val="000E24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Obinatablica"/>
    <w:uiPriority w:val="43"/>
    <w:rsid w:val="000E24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Obinatablica"/>
    <w:uiPriority w:val="44"/>
    <w:rsid w:val="000E24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Obinatablica"/>
    <w:uiPriority w:val="45"/>
    <w:rsid w:val="000E24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0E24E3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0E24E3"/>
    <w:rPr>
      <w:rFonts w:ascii="Consolas" w:hAnsi="Consolas"/>
      <w:b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0E24E3"/>
    <w:pPr>
      <w:spacing w:after="160"/>
      <w:ind w:left="0" w:right="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0E24E3"/>
    <w:rPr>
      <w:rFonts w:ascii="Century Gothic" w:hAnsi="Century Gothic"/>
      <w:b/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0E24E3"/>
  </w:style>
  <w:style w:type="character" w:customStyle="1" w:styleId="PozdravChar">
    <w:name w:val="Pozdrav Char"/>
    <w:basedOn w:val="Zadanifontodlomka"/>
    <w:link w:val="Pozdrav"/>
    <w:uiPriority w:val="99"/>
    <w:semiHidden/>
    <w:rsid w:val="000E24E3"/>
    <w:rPr>
      <w:rFonts w:ascii="Century Gothic" w:hAnsi="Century Gothic"/>
      <w:b/>
    </w:rPr>
  </w:style>
  <w:style w:type="paragraph" w:styleId="Potpis">
    <w:name w:val="Signature"/>
    <w:basedOn w:val="Normal"/>
    <w:link w:val="PotpisChar"/>
    <w:uiPriority w:val="99"/>
    <w:semiHidden/>
    <w:unhideWhenUsed/>
    <w:rsid w:val="000E24E3"/>
    <w:pPr>
      <w:spacing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0E24E3"/>
    <w:rPr>
      <w:rFonts w:ascii="Century Gothic" w:hAnsi="Century Gothic"/>
      <w:b/>
    </w:rPr>
  </w:style>
  <w:style w:type="character" w:styleId="Naglaeno">
    <w:name w:val="Strong"/>
    <w:basedOn w:val="Zadanifontodlomka"/>
    <w:uiPriority w:val="22"/>
    <w:semiHidden/>
    <w:unhideWhenUsed/>
    <w:qFormat/>
    <w:rsid w:val="000E24E3"/>
    <w:rPr>
      <w:rFonts w:ascii="Century Gothic" w:hAnsi="Century Gothic"/>
      <w:b/>
      <w:bCs/>
    </w:rPr>
  </w:style>
  <w:style w:type="paragraph" w:styleId="Podnaslov">
    <w:name w:val="Subtitle"/>
    <w:basedOn w:val="Normal"/>
    <w:link w:val="PodnaslovChar"/>
    <w:uiPriority w:val="2"/>
    <w:qFormat/>
    <w:rsid w:val="000E24E3"/>
    <w:pPr>
      <w:keepNext/>
      <w:keepLines/>
      <w:numPr>
        <w:ilvl w:val="1"/>
      </w:numPr>
      <w:spacing w:before="40" w:after="440" w:line="240" w:lineRule="auto"/>
      <w:ind w:left="72" w:right="72"/>
      <w:contextualSpacing/>
    </w:pPr>
    <w:rPr>
      <w:sz w:val="72"/>
      <w:szCs w:val="22"/>
    </w:rPr>
  </w:style>
  <w:style w:type="character" w:customStyle="1" w:styleId="PodnaslovChar">
    <w:name w:val="Podnaslov Char"/>
    <w:basedOn w:val="Zadanifontodlomka"/>
    <w:link w:val="Podnaslov"/>
    <w:uiPriority w:val="2"/>
    <w:rsid w:val="000E24E3"/>
    <w:rPr>
      <w:rFonts w:ascii="Century Gothic" w:hAnsi="Century Gothic"/>
      <w:b/>
      <w:sz w:val="72"/>
      <w:szCs w:val="22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0E24E3"/>
    <w:rPr>
      <w:rFonts w:ascii="Century Gothic" w:hAnsi="Century Gothic"/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0E24E3"/>
    <w:rPr>
      <w:rFonts w:ascii="Century Gothic" w:hAnsi="Century Gothic"/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0E24E3"/>
    <w:pPr>
      <w:spacing w:before="200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0E24E3"/>
    <w:pPr>
      <w:spacing w:before="200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0E24E3"/>
    <w:pPr>
      <w:spacing w:before="200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0E24E3"/>
    <w:pPr>
      <w:spacing w:before="200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0E24E3"/>
    <w:pPr>
      <w:spacing w:before="200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0E24E3"/>
    <w:pPr>
      <w:spacing w:before="200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0E24E3"/>
    <w:pPr>
      <w:spacing w:before="200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0E24E3"/>
    <w:pPr>
      <w:spacing w:before="200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0E24E3"/>
    <w:pPr>
      <w:spacing w:before="200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0E24E3"/>
    <w:pPr>
      <w:spacing w:before="200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0E24E3"/>
    <w:pPr>
      <w:spacing w:before="200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0E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0E24E3"/>
    <w:pPr>
      <w:spacing w:before="200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Obinatablica"/>
    <w:uiPriority w:val="40"/>
    <w:rsid w:val="000E24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0E24E3"/>
    <w:pPr>
      <w:spacing w:before="200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0E24E3"/>
    <w:pPr>
      <w:spacing w:before="200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0E24E3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0E24E3"/>
    <w:pPr>
      <w:spacing w:before="200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0E24E3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0E24E3"/>
    <w:pPr>
      <w:ind w:left="360" w:hanging="36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0E24E3"/>
    <w:pPr>
      <w:ind w:left="0"/>
    </w:pPr>
  </w:style>
  <w:style w:type="table" w:styleId="Profesionalnatablica">
    <w:name w:val="Table Professional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0E24E3"/>
    <w:pPr>
      <w:spacing w:before="200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0E24E3"/>
    <w:pPr>
      <w:spacing w:before="200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0E24E3"/>
    <w:pPr>
      <w:spacing w:before="200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0E24E3"/>
    <w:pPr>
      <w:spacing w:before="200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0E24E3"/>
    <w:pPr>
      <w:spacing w:before="200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"/>
    <w:uiPriority w:val="1"/>
    <w:qFormat/>
    <w:rsid w:val="000E24E3"/>
    <w:pPr>
      <w:keepNext/>
      <w:keepLines/>
      <w:spacing w:after="600" w:line="240" w:lineRule="auto"/>
      <w:ind w:left="72" w:right="72"/>
      <w:contextualSpacing/>
    </w:pPr>
    <w:rPr>
      <w:rFonts w:eastAsiaTheme="majorEastAsia" w:cstheme="majorBidi"/>
      <w:sz w:val="120"/>
      <w:szCs w:val="56"/>
    </w:rPr>
  </w:style>
  <w:style w:type="character" w:customStyle="1" w:styleId="NaslovChar">
    <w:name w:val="Naslov Char"/>
    <w:basedOn w:val="Zadanifontodlomka"/>
    <w:link w:val="Naslov"/>
    <w:uiPriority w:val="1"/>
    <w:rsid w:val="000E24E3"/>
    <w:rPr>
      <w:rFonts w:ascii="Century Gothic" w:eastAsiaTheme="majorEastAsia" w:hAnsi="Century Gothic" w:cstheme="majorBidi"/>
      <w:b/>
      <w:sz w:val="120"/>
      <w:szCs w:val="56"/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0E24E3"/>
    <w:pPr>
      <w:spacing w:before="120"/>
    </w:pPr>
    <w:rPr>
      <w:rFonts w:eastAsiaTheme="majorEastAsia" w:cstheme="majorBidi"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0E24E3"/>
    <w:pPr>
      <w:spacing w:after="100"/>
      <w:ind w:left="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0E24E3"/>
    <w:pPr>
      <w:spacing w:after="100"/>
      <w:ind w:left="36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0E24E3"/>
    <w:pPr>
      <w:spacing w:after="100"/>
      <w:ind w:left="72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0E24E3"/>
    <w:pPr>
      <w:spacing w:after="100"/>
      <w:ind w:left="108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0E24E3"/>
    <w:pPr>
      <w:spacing w:after="100"/>
      <w:ind w:left="144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0E24E3"/>
    <w:pPr>
      <w:spacing w:after="100"/>
      <w:ind w:left="18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0E24E3"/>
    <w:pPr>
      <w:spacing w:after="100"/>
      <w:ind w:left="216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0E24E3"/>
    <w:pPr>
      <w:spacing w:after="100"/>
      <w:ind w:left="252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0E24E3"/>
    <w:pPr>
      <w:spacing w:after="10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E24E3"/>
    <w:pPr>
      <w:outlineLvl w:val="9"/>
    </w:pPr>
    <w:rPr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E24E3"/>
    <w:rPr>
      <w:rFonts w:ascii="Century Gothic" w:eastAsiaTheme="majorEastAsia" w:hAnsi="Century Gothic" w:cstheme="majorBidi"/>
      <w:b/>
      <w:sz w:val="40"/>
      <w:szCs w:val="26"/>
    </w:rPr>
  </w:style>
  <w:style w:type="numbering" w:styleId="111111">
    <w:name w:val="Outline List 2"/>
    <w:basedOn w:val="Bezpopisa"/>
    <w:uiPriority w:val="99"/>
    <w:semiHidden/>
    <w:unhideWhenUsed/>
    <w:rsid w:val="000E24E3"/>
    <w:pPr>
      <w:numPr>
        <w:numId w:val="11"/>
      </w:numPr>
    </w:pPr>
  </w:style>
  <w:style w:type="numbering" w:styleId="1ai">
    <w:name w:val="Outline List 1"/>
    <w:basedOn w:val="Bezpopisa"/>
    <w:uiPriority w:val="99"/>
    <w:semiHidden/>
    <w:unhideWhenUsed/>
    <w:rsid w:val="000E24E3"/>
    <w:pPr>
      <w:numPr>
        <w:numId w:val="12"/>
      </w:numPr>
    </w:pPr>
  </w:style>
  <w:style w:type="character" w:customStyle="1" w:styleId="Naslov3Char">
    <w:name w:val="Naslov 3 Char"/>
    <w:basedOn w:val="Zadanifontodlomka"/>
    <w:link w:val="Naslov3"/>
    <w:semiHidden/>
    <w:rsid w:val="000E24E3"/>
    <w:rPr>
      <w:rFonts w:ascii="Century Gothic" w:eastAsiaTheme="majorEastAsia" w:hAnsi="Century Gothic" w:cstheme="majorBidi"/>
      <w:b/>
      <w:color w:val="243F60" w:themeColor="accent1" w:themeShade="7F"/>
      <w:sz w:val="24"/>
      <w:szCs w:val="24"/>
    </w:rPr>
  </w:style>
  <w:style w:type="numbering" w:styleId="lanaksekcija">
    <w:name w:val="Outline List 3"/>
    <w:basedOn w:val="Bezpopisa"/>
    <w:uiPriority w:val="99"/>
    <w:semiHidden/>
    <w:unhideWhenUsed/>
    <w:rsid w:val="000E24E3"/>
    <w:pPr>
      <w:numPr>
        <w:numId w:val="13"/>
      </w:numPr>
    </w:pPr>
  </w:style>
  <w:style w:type="table" w:styleId="Svijetlatablicareetke1">
    <w:name w:val="Grid Table 1 Light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reetke3">
    <w:name w:val="Grid Table 3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0E24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0E24E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0E24E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0E24E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0E24E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0E24E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0E24E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0E24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0E24E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0E24E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0E24E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0E24E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0E24E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0E24E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0E24E3"/>
    <w:rPr>
      <w:rFonts w:ascii="Century Gothic" w:hAnsi="Century Gothic"/>
      <w:color w:val="2B579A"/>
      <w:shd w:val="clear" w:color="auto" w:fill="E6E6E6"/>
    </w:rPr>
  </w:style>
  <w:style w:type="table" w:styleId="Svijetlatablicapopisa1">
    <w:name w:val="List Table 1 Light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2">
    <w:name w:val="List Table 2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3">
    <w:name w:val="List Table 3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0E24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0E24E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0E24E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0E24E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0E24E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0E24E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0E24E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0E24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0E24E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0E24E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0E24E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0E24E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0E24E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0E24E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0E24E3"/>
    <w:rPr>
      <w:rFonts w:ascii="Century Gothic" w:hAnsi="Century Gothic"/>
      <w:color w:val="2B579A"/>
      <w:shd w:val="clear" w:color="auto" w:fill="E6E6E6"/>
    </w:rPr>
  </w:style>
  <w:style w:type="paragraph" w:styleId="Bezproreda">
    <w:name w:val="No Spacing"/>
    <w:uiPriority w:val="36"/>
    <w:semiHidden/>
    <w:unhideWhenUsed/>
    <w:qFormat/>
    <w:rsid w:val="000E24E3"/>
    <w:rPr>
      <w:rFonts w:ascii="Century Gothic" w:hAnsi="Century Gothic"/>
      <w:b/>
    </w:rPr>
  </w:style>
  <w:style w:type="table" w:styleId="Obinatablica1">
    <w:name w:val="Plain Table 1"/>
    <w:basedOn w:val="Obinatablica"/>
    <w:uiPriority w:val="41"/>
    <w:rsid w:val="000E24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0E24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0E24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0E24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0E24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ametnahiperveza">
    <w:name w:val="Smart Hyperlink"/>
    <w:basedOn w:val="Zadanifontodlomka"/>
    <w:uiPriority w:val="99"/>
    <w:semiHidden/>
    <w:unhideWhenUsed/>
    <w:rsid w:val="000E24E3"/>
    <w:rPr>
      <w:rFonts w:ascii="Century Gothic" w:hAnsi="Century Gothic"/>
      <w:u w:val="dotted"/>
    </w:rPr>
  </w:style>
  <w:style w:type="table" w:styleId="Svijetlareetkatablice">
    <w:name w:val="Grid Table Light"/>
    <w:basedOn w:val="Obinatablica"/>
    <w:uiPriority w:val="40"/>
    <w:rsid w:val="000E24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0E24E3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sodolovci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odolovci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vana\AppData\Roaming\Microsoft\Templates\Letak%20za%20&#269;estitanje%20diplomantu%20(Dizajn%20Proslava%20diplome).dotx" TargetMode="External"/></Relationship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Letak za čestitanje diplomantu (Dizajn Proslava diplome)</Template>
  <TotalTime>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</dc:creator>
  <cp:lastModifiedBy>Jovana</cp:lastModifiedBy>
  <cp:revision>6</cp:revision>
  <cp:lastPrinted>2021-02-10T06:14:00Z</cp:lastPrinted>
  <dcterms:created xsi:type="dcterms:W3CDTF">2021-02-09T14:44:00Z</dcterms:created>
  <dcterms:modified xsi:type="dcterms:W3CDTF">2023-02-15T13:53:00Z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