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941B" w14:textId="2A965AE4" w:rsidR="00640B73" w:rsidRDefault="00FF416B" w:rsidP="00FF41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36E6">
        <w:rPr>
          <w:rFonts w:ascii="Times New Roman" w:hAnsi="Times New Roman" w:cs="Times New Roman"/>
          <w:b/>
          <w:bCs/>
          <w:sz w:val="28"/>
          <w:szCs w:val="28"/>
        </w:rPr>
        <w:t>OBAVIJEST UMIROVLJENICIMA SA PODRUČJA OPĆINE ŠODOLOVCI O ISPLATI BOŽIĆNICE</w:t>
      </w:r>
    </w:p>
    <w:p w14:paraId="6529A834" w14:textId="0A26C8C2" w:rsidR="00FF416B" w:rsidRDefault="00FF416B" w:rsidP="00FF41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2232D8" w14:textId="5641A3AF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Općina Šodolovci će vodeći računa o socijalno najugroženijoj skupini stanovništva i ove godine dodjeljivati novčani dodatak uz mirovinu</w:t>
      </w:r>
      <w:r w:rsidR="00D179A7">
        <w:rPr>
          <w:rFonts w:ascii="Times New Roman" w:hAnsi="Times New Roman" w:cs="Times New Roman"/>
          <w:sz w:val="28"/>
          <w:szCs w:val="28"/>
        </w:rPr>
        <w:t xml:space="preserve"> ( božićnica)</w:t>
      </w:r>
      <w:r w:rsidRPr="00DF36E6">
        <w:rPr>
          <w:rFonts w:ascii="Times New Roman" w:hAnsi="Times New Roman" w:cs="Times New Roman"/>
          <w:sz w:val="28"/>
          <w:szCs w:val="28"/>
        </w:rPr>
        <w:t xml:space="preserve"> povodom blagdana umirovljenicima sa područja općine.</w:t>
      </w:r>
    </w:p>
    <w:p w14:paraId="370556D8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Božićnica će se isplatiti u sljedećim iznosima:</w:t>
      </w:r>
    </w:p>
    <w:p w14:paraId="62E17628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- u iznosu od 400,00 kuna za umirovljenike s mirovinom u visini do 1.500,00 kuna,</w:t>
      </w:r>
    </w:p>
    <w:p w14:paraId="7E7EC6A0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 xml:space="preserve">- u iznosu od 300,00 kuna za umirovljenike s mirovinom u visini od 1.500,01 do 2.500,00 kuna, </w:t>
      </w:r>
    </w:p>
    <w:p w14:paraId="6096F01E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- u iznosu od 200,00 kuna za umirovljenike s mirovinom u visini većoj od 2.500,01 kuna.</w:t>
      </w:r>
    </w:p>
    <w:p w14:paraId="1986A2D1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Umirovljenicima koji primaju mirovinu s osnove staža u Republici Hrvatskoj i mirovinskog staža u inozemstvu za izračun visine božićnice u obzir se uzima ukupni iznos obje mirovine.</w:t>
      </w:r>
    </w:p>
    <w:p w14:paraId="5D20DF53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Potrebno je da svi umirovljenici podnesu Zahtjev u prostorijama Jedinstvenog upravnog odjela Općine Šodolovci najkasnije do 9.12.2022. godine u uredovno radno vrijeme općine, svakim radnim danom od 07.00 do 15.00 sati.</w:t>
      </w:r>
    </w:p>
    <w:p w14:paraId="51246438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Uz zahtjev obavezno je priložiti presliku osobne iskaznice, presliku tekućeg ili žiroračuna te odrezak od zadnje mirovine odnosno obavijest o mirovinskim primanjima iz kojega će biti vidljiv iznos mirovine.</w:t>
      </w:r>
    </w:p>
    <w:p w14:paraId="7C2595DA" w14:textId="77777777" w:rsidR="00FF416B" w:rsidRPr="00DF36E6" w:rsidRDefault="00FF416B" w:rsidP="00FF41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6E6">
        <w:rPr>
          <w:rFonts w:ascii="Times New Roman" w:hAnsi="Times New Roman" w:cs="Times New Roman"/>
          <w:sz w:val="28"/>
          <w:szCs w:val="28"/>
        </w:rPr>
        <w:t>Isplata božićnica prema zaprimljenim zahtjevima će se vršiti od 15.12. 2022. do 24.12.2022. godine.</w:t>
      </w:r>
    </w:p>
    <w:p w14:paraId="48F2C069" w14:textId="77777777" w:rsidR="00FF416B" w:rsidRPr="00CC4500" w:rsidRDefault="00FF416B" w:rsidP="00FF4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6E6">
        <w:rPr>
          <w:rFonts w:ascii="Times New Roman" w:hAnsi="Times New Roman" w:cs="Times New Roman"/>
          <w:sz w:val="28"/>
          <w:szCs w:val="28"/>
        </w:rPr>
        <w:t>Zahtjevi koji budu izvan roka neće se uzimati u obzir niti će se po njima vršiti  isplata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0633E" w14:textId="77777777" w:rsidR="00FF416B" w:rsidRPr="00FF416B" w:rsidRDefault="00FF416B" w:rsidP="00FF416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16B" w:rsidRPr="00FF416B" w:rsidSect="006564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0D48" w14:textId="77777777" w:rsidR="00FF6B7D" w:rsidRDefault="00FF6B7D">
      <w:pPr>
        <w:spacing w:after="0" w:line="240" w:lineRule="auto"/>
      </w:pPr>
      <w:r>
        <w:separator/>
      </w:r>
    </w:p>
  </w:endnote>
  <w:endnote w:type="continuationSeparator" w:id="0">
    <w:p w14:paraId="2076E956" w14:textId="77777777" w:rsidR="00FF6B7D" w:rsidRDefault="00FF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2AF1" w14:textId="77777777" w:rsidR="00DE7579" w:rsidRDefault="00DE75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44C1" w14:textId="77777777" w:rsidR="00DA56E6" w:rsidRDefault="00FF14A1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640B73">
      <w:rPr>
        <w:noProof/>
        <w:lang w:bidi="hr-HR"/>
      </w:rPr>
      <w:t>2</w:t>
    </w:r>
    <w:r>
      <w:rPr>
        <w:lang w:bidi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034" w14:textId="77777777" w:rsidR="00DA56E6" w:rsidRDefault="00FF14A1">
    <w:pPr>
      <w:pStyle w:val="Podnoje"/>
    </w:pPr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50E24A83" wp14:editId="14515F74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Snjegović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Prostoručni oblik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Prostoručni oblik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Prostoručni oblik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Prostoručni oblik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Prostoručni oblik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Prostoručni oblik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Prostoručni oblik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Prostoručni oblik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Prostoručni oblik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Prostoručni oblik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Prostoručni oblik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Prostoručni oblik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Prostoručni oblik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Prostoručni oblik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Prostoručni oblik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18E694" id="Snjegović" o:spid="_x0000_s1026" alt="&quot;&quot;" style="position:absolute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">
              <v:shape id="Prostoručni oblik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Prostoručni oblik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Prostoručni oblik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Prostoručni oblik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Prostoručni oblik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Prostoručni oblik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Prostoručni oblik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Prostoručni oblik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Prostoručni oblik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Prostoručni oblik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Prostoručni oblik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Prostoručni oblik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Prostoručni oblik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Prostoručni oblik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Prostoručni oblik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37BF" w14:textId="77777777" w:rsidR="00FF6B7D" w:rsidRDefault="00FF6B7D">
      <w:pPr>
        <w:spacing w:after="0" w:line="240" w:lineRule="auto"/>
      </w:pPr>
      <w:r>
        <w:separator/>
      </w:r>
    </w:p>
  </w:footnote>
  <w:footnote w:type="continuationSeparator" w:id="0">
    <w:p w14:paraId="03F51AEC" w14:textId="77777777" w:rsidR="00FF6B7D" w:rsidRDefault="00FF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7D1" w14:textId="77777777" w:rsidR="00DE7579" w:rsidRDefault="00DE75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CF14" w14:textId="77777777" w:rsidR="00DE7579" w:rsidRDefault="00DE757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9580" w14:textId="77777777" w:rsidR="00DA56E6" w:rsidRDefault="00FF14A1">
    <w:r>
      <w:rPr>
        <w:noProof/>
        <w:lang w:bidi="hr-HR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7B872A" wp14:editId="40FD4F91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Pozadina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Grupa 1168" descr="Prugasta pozadina s bijelim područjem teksta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Grupa 1082" descr="Prugasta pozadina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Grupa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Pravokutnik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Pravokutnik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Pravokutnik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Grupa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Pravokutnik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Pravokutnik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Grupa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Pravokutnik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Pravokutnik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Grupa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Pravokutnik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Pravokutnik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Grupa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Pravokutnik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Pravokutnik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Grupa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Pravokutnik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Pravokutnik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Grupa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Pravokutnik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Pravokutnik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Zaobljeni pravokutnik 1343" descr="Snjegović na pozadini s okomitim smeđim i maslinastim prugama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Grupa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Prostoručni oblik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Prostoručni oblik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Prostoručni oblik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Prostoručni oblik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Prostoručni oblik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Prostoručni oblik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Prostoručni oblik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Prostoručni oblik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Prostoručni oblik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Prostoručni oblik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Prostoručni oblik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Prostoručni oblik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Prostoručni oblik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Prostoručni oblik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Prostoručni oblik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Prostoručni oblik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Prostoručni oblik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Prostoručni oblik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Prostoručni oblik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Prostoručni oblik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Prostoručni oblik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Prostoručni oblik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Prostoručni oblik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Prostoručni oblik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Prostoručni oblik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Prostoručni oblik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Prostoručni oblik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Prostoručni oblik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Prostoručni oblik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Prostoručni oblik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Prostoručni oblik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Prostoručni oblik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Prostoručni oblik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Prostoručni oblik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Prostoručni oblik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Prostoručni oblik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41CF2" id="Pozadina" o:spid="_x0000_s1026" alt="&quot;&quot;" style="position:absolute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">
              <v:group id="Grupa 1168" o:spid="_x0000_s1027" alt="Prugasta pozadina s bijelim područjem teksta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Grupa 1082" o:spid="_x0000_s1028" alt="Prugasta pozadina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upa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Pravokutnik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Pravokutnik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Pravokutnik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Grupa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Pravokutnik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Pravokutnik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Grupa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Pravokutnik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Pravokutnik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Grupa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Pravokutnik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Pravokutnik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Grupa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Pravokutnik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Pravokutnik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Grupa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Pravokutnik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Pravokutnik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Grupa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Pravokutnik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Pravokutnik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Zaobljeni pravokutnik 1343" o:spid="_x0000_s1051" alt="Snjegović na pozadini s okomitim smeđim i maslinastim prugama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Grupa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Prostoručni oblik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Prostoručni oblik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Prostoručni oblik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Prostoručni oblik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Prostoručni oblik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Prostoručni oblik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Prostoručni oblik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Prostoručni oblik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Prostoručni oblik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Prostoručni oblik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Prostoručni oblik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Prostoručni oblik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Prostoručni oblik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Prostoručni oblik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Prostoručni oblik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Prostoručni oblik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Prostoručni oblik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Prostoručni oblik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Prostoručni oblik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Prostoručni oblik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Prostoručni oblik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Prostoručni oblik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Prostoručni oblik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Prostoručni oblik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Prostoručni oblik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Prostoručni oblik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Prostoručni oblik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Prostoručni oblik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Prostoručni oblik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Prostoručni oblik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Prostoručni oblik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Prostoručni oblik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Prostoručni oblik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Prostoručni oblik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Prostoručni oblik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Prostoručni oblik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2301918">
    <w:abstractNumId w:val="9"/>
  </w:num>
  <w:num w:numId="2" w16cid:durableId="174341860">
    <w:abstractNumId w:val="7"/>
  </w:num>
  <w:num w:numId="3" w16cid:durableId="1572815768">
    <w:abstractNumId w:val="6"/>
  </w:num>
  <w:num w:numId="4" w16cid:durableId="1012683124">
    <w:abstractNumId w:val="5"/>
  </w:num>
  <w:num w:numId="5" w16cid:durableId="1998338247">
    <w:abstractNumId w:val="4"/>
  </w:num>
  <w:num w:numId="6" w16cid:durableId="1248684409">
    <w:abstractNumId w:val="8"/>
  </w:num>
  <w:num w:numId="7" w16cid:durableId="1453131754">
    <w:abstractNumId w:val="3"/>
  </w:num>
  <w:num w:numId="8" w16cid:durableId="104472231">
    <w:abstractNumId w:val="2"/>
  </w:num>
  <w:num w:numId="9" w16cid:durableId="194778398">
    <w:abstractNumId w:val="1"/>
  </w:num>
  <w:num w:numId="10" w16cid:durableId="45745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B"/>
    <w:rsid w:val="00097B34"/>
    <w:rsid w:val="000F489C"/>
    <w:rsid w:val="00100404"/>
    <w:rsid w:val="0012306B"/>
    <w:rsid w:val="001A0FA9"/>
    <w:rsid w:val="00216B1A"/>
    <w:rsid w:val="002E486B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640B73"/>
    <w:rsid w:val="0065646F"/>
    <w:rsid w:val="006B68CC"/>
    <w:rsid w:val="006D4957"/>
    <w:rsid w:val="006D6478"/>
    <w:rsid w:val="007D079B"/>
    <w:rsid w:val="00844CC8"/>
    <w:rsid w:val="008845D3"/>
    <w:rsid w:val="008E57C5"/>
    <w:rsid w:val="009601B4"/>
    <w:rsid w:val="00C004DA"/>
    <w:rsid w:val="00D179A7"/>
    <w:rsid w:val="00D20965"/>
    <w:rsid w:val="00DA4028"/>
    <w:rsid w:val="00DA56E6"/>
    <w:rsid w:val="00DC36A3"/>
    <w:rsid w:val="00DE7579"/>
    <w:rsid w:val="00E61733"/>
    <w:rsid w:val="00E77A43"/>
    <w:rsid w:val="00ED0CB5"/>
    <w:rsid w:val="00F0642D"/>
    <w:rsid w:val="00F11651"/>
    <w:rsid w:val="00FC6BD2"/>
    <w:rsid w:val="00FF14A1"/>
    <w:rsid w:val="00FF416B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4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3"/>
    <w:rPr>
      <w:color w:val="404040" w:themeColor="text1" w:themeTint="BF"/>
    </w:rPr>
  </w:style>
  <w:style w:type="paragraph" w:styleId="Naslov1">
    <w:name w:val="heading 1"/>
    <w:basedOn w:val="Normal"/>
    <w:next w:val="Normal"/>
    <w:link w:val="Naslov1Char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F489C"/>
    <w:rPr>
      <w:color w:val="595959" w:themeColor="text1" w:themeTint="A6"/>
    </w:rPr>
  </w:style>
  <w:style w:type="paragraph" w:customStyle="1" w:styleId="Informacijeopoiljatelju">
    <w:name w:val="Informacije o pošiljatelju"/>
    <w:basedOn w:val="Normal"/>
    <w:next w:val="Normal"/>
    <w:link w:val="Znakinformacijaopoiljatelju"/>
    <w:uiPriority w:val="1"/>
    <w:qFormat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Znakinformacijaopoiljatelju">
    <w:name w:val="Znak informacija o pošiljatelju"/>
    <w:basedOn w:val="Zadanifontodlomka"/>
    <w:link w:val="Informacijeopoiljatelju"/>
    <w:uiPriority w:val="1"/>
    <w:rPr>
      <w:color w:val="404040" w:themeColor="text1" w:themeTint="BF"/>
    </w:rPr>
  </w:style>
  <w:style w:type="paragraph" w:styleId="Podnoje">
    <w:name w:val="footer"/>
    <w:basedOn w:val="Normal"/>
    <w:link w:val="PodnojeChar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PodnojeChar">
    <w:name w:val="Podnožje Char"/>
    <w:basedOn w:val="Zadanifontodlomka"/>
    <w:link w:val="Podnoje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2306B"/>
  </w:style>
  <w:style w:type="paragraph" w:styleId="Blokteksta">
    <w:name w:val="Block Text"/>
    <w:basedOn w:val="Normal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30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306B"/>
    <w:rPr>
      <w:color w:val="404040" w:themeColor="text1" w:themeTint="BF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2306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2306B"/>
    <w:rPr>
      <w:color w:val="404040" w:themeColor="text1" w:themeTint="BF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2306B"/>
    <w:rPr>
      <w:color w:val="404040" w:themeColor="text1" w:themeTint="BF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2306B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2306B"/>
    <w:rPr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2306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2306B"/>
    <w:rPr>
      <w:color w:val="404040" w:themeColor="text1" w:themeTint="BF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2306B"/>
    <w:rPr>
      <w:color w:val="404040" w:themeColor="text1" w:themeTint="B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2306B"/>
    <w:rPr>
      <w:color w:val="404040" w:themeColor="text1" w:themeTint="BF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2306B"/>
    <w:rPr>
      <w:color w:val="404040" w:themeColor="text1" w:themeTint="BF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2306B"/>
    <w:rPr>
      <w:color w:val="404040" w:themeColor="text1" w:themeTint="BF"/>
    </w:rPr>
  </w:style>
  <w:style w:type="table" w:styleId="Obojanareetka">
    <w:name w:val="Colorful Grid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2306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306B"/>
    <w:rPr>
      <w:color w:val="404040" w:themeColor="text1" w:themeTint="BF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30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Tamnipopis">
    <w:name w:val="Dark List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306B"/>
  </w:style>
  <w:style w:type="character" w:customStyle="1" w:styleId="DatumChar">
    <w:name w:val="Datum Char"/>
    <w:basedOn w:val="Zadanifontodlomka"/>
    <w:link w:val="Datum"/>
    <w:uiPriority w:val="99"/>
    <w:semiHidden/>
    <w:rsid w:val="0012306B"/>
    <w:rPr>
      <w:color w:val="404040" w:themeColor="text1" w:themeTint="BF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2306B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2306B"/>
    <w:rPr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qFormat/>
    <w:rsid w:val="0012306B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2306B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2306B"/>
    <w:rPr>
      <w:color w:val="404040" w:themeColor="text1" w:themeTint="BF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2306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2306B"/>
    <w:rPr>
      <w:color w:val="404040" w:themeColor="text1" w:themeTint="BF"/>
      <w:szCs w:val="20"/>
    </w:rPr>
  </w:style>
  <w:style w:type="table" w:styleId="Svijetlatablicareetke1">
    <w:name w:val="Grid Table 1 Light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reetke3">
    <w:name w:val="Grid Table 3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306B"/>
    <w:rPr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12306B"/>
  </w:style>
  <w:style w:type="paragraph" w:styleId="HTML-adresa">
    <w:name w:val="HTML Address"/>
    <w:basedOn w:val="Normal"/>
    <w:link w:val="HTML-adresaChar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2306B"/>
    <w:rPr>
      <w:i/>
      <w:iCs/>
      <w:color w:val="404040" w:themeColor="text1" w:themeTint="BF"/>
    </w:rPr>
  </w:style>
  <w:style w:type="character" w:styleId="HTML-navod">
    <w:name w:val="HTML Cite"/>
    <w:basedOn w:val="Zadanifontodlomka"/>
    <w:uiPriority w:val="99"/>
    <w:semiHidden/>
    <w:unhideWhenUsed/>
    <w:rsid w:val="0012306B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2306B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2306B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F489C"/>
    <w:rPr>
      <w:i/>
      <w:iCs/>
      <w:color w:val="783F0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2306B"/>
  </w:style>
  <w:style w:type="paragraph" w:styleId="Popis">
    <w:name w:val="List"/>
    <w:basedOn w:val="Normal"/>
    <w:uiPriority w:val="99"/>
    <w:semiHidden/>
    <w:unhideWhenUsed/>
    <w:rsid w:val="0012306B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12306B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12306B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12306B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12306B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2306B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2306B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2306B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12306B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popisa2">
    <w:name w:val="List Table 2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icapopisa3">
    <w:name w:val="List Table 3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proreda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StandardWeb">
    <w:name w:val="Normal (Web)"/>
    <w:basedOn w:val="Normal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2306B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2306B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2306B"/>
    <w:rPr>
      <w:color w:val="404040" w:themeColor="text1" w:themeTint="BF"/>
    </w:rPr>
  </w:style>
  <w:style w:type="character" w:styleId="Brojstranice">
    <w:name w:val="page number"/>
    <w:basedOn w:val="Zadanifontodlomka"/>
    <w:uiPriority w:val="99"/>
    <w:semiHidden/>
    <w:unhideWhenUsed/>
    <w:rsid w:val="0012306B"/>
  </w:style>
  <w:style w:type="table" w:styleId="Obinatablica1">
    <w:name w:val="Plain Table 1"/>
    <w:basedOn w:val="Obinatablica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12306B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2306B"/>
  </w:style>
  <w:style w:type="character" w:customStyle="1" w:styleId="PozdravChar">
    <w:name w:val="Pozdrav Char"/>
    <w:basedOn w:val="Zadanifontodlomka"/>
    <w:link w:val="Pozdrav"/>
    <w:uiPriority w:val="99"/>
    <w:semiHidden/>
    <w:rsid w:val="0012306B"/>
    <w:rPr>
      <w:color w:val="404040" w:themeColor="text1" w:themeTint="BF"/>
    </w:rPr>
  </w:style>
  <w:style w:type="paragraph" w:styleId="Potpis">
    <w:name w:val="Signature"/>
    <w:basedOn w:val="Normal"/>
    <w:link w:val="PotpisChar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2306B"/>
    <w:rPr>
      <w:color w:val="404040" w:themeColor="text1" w:themeTint="BF"/>
    </w:rPr>
  </w:style>
  <w:style w:type="character" w:styleId="Pametnahiperveza">
    <w:name w:val="Smart Hyperlink"/>
    <w:basedOn w:val="Zadanifontodlomka"/>
    <w:uiPriority w:val="99"/>
    <w:semiHidden/>
    <w:unhideWhenUsed/>
    <w:rsid w:val="0012306B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12306B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12306B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2306B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2306B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2306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12306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12306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12306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2306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2306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2306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2306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2306B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306B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Prazni&#269;ne%20tiskanice%20(sa%20snjegovi&#263;e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Praznične tiskanice (sa snjegovićem)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2022-11-22T08:56:00Z</dcterms:created>
  <dcterms:modified xsi:type="dcterms:W3CDTF">2022-11-23T08:49:00Z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