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75D4" w14:textId="703C748D" w:rsidR="007715F4" w:rsidRPr="007715F4" w:rsidRDefault="003F17D5" w:rsidP="007715F4">
      <w:pPr>
        <w:pStyle w:val="Naslov"/>
      </w:pPr>
      <w:r w:rsidRPr="00CD66D8">
        <w:rPr>
          <w:lang w:val="hr-HR" w:bidi="hr-HR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26A971C7" wp14:editId="7D7DD616">
                <wp:simplePos x="0" y="0"/>
                <wp:positionH relativeFrom="page">
                  <wp:posOffset>3781425</wp:posOffset>
                </wp:positionH>
                <wp:positionV relativeFrom="page">
                  <wp:posOffset>-676910</wp:posOffset>
                </wp:positionV>
                <wp:extent cx="4813300" cy="2381885"/>
                <wp:effectExtent l="0" t="342900" r="0" b="0"/>
                <wp:wrapNone/>
                <wp:docPr id="13" name="Grupa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2381885"/>
                          <a:chOff x="6075" y="-1066"/>
                          <a:chExt cx="7458" cy="4138"/>
                        </a:xfrm>
                      </wpg:grpSpPr>
                      <wps:wsp>
                        <wps:cNvPr id="14" name="Automatski oblik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matski oblik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matski oblik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matski oblik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matski oblik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Elipsa 53" descr="Ukrasni natpis za zabavu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8158D" id="Grupa 70" o:spid="_x0000_s1026" style="position:absolute;margin-left:297.75pt;margin-top:-53.3pt;width:379pt;height:187.5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tski oblik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matski oblik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matski oblik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matski oblik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matski oblik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Elipsa 53" o:spid="_x0000_s1032" alt="Ukrasni natpis za zabavu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r w:rsidR="007715F4">
        <w:t>POZIV ZA DRUGI DJEČJI DAN                             U OPĆINI ŠODOLOVCI</w:t>
      </w:r>
    </w:p>
    <w:p w14:paraId="75EBADD0" w14:textId="461FEC37" w:rsidR="001A70DA" w:rsidRPr="006F155E" w:rsidRDefault="007715F4" w:rsidP="009F614C">
      <w:pPr>
        <w:pStyle w:val="Naslov1"/>
      </w:pPr>
      <w:r>
        <w:t>MJESTO</w:t>
      </w:r>
    </w:p>
    <w:p w14:paraId="14DCFD68" w14:textId="52AF3DFE" w:rsidR="001A70DA" w:rsidRPr="0057758A" w:rsidRDefault="006A7C09" w:rsidP="007715F4">
      <w:pPr>
        <w:pStyle w:val="uvlakapotvrdnogokvira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3F17D5">
        <w:rPr>
          <w:noProof/>
          <w:color w:val="C00180" w:themeColor="accent2"/>
          <w:lang w:val="hr-HR" w:bidi="hr-HR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0DD9A9D5" wp14:editId="725518C2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a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matski oblik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matski oblik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matski oblik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matski oblik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Elipsa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matski oblik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matski oblik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matski oblik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Elipsa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Elipsa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Elipsa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F6957" id="Grupa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">
                <v:shape id="Automatski oblik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matski oblik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matski oblik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matski oblik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ipsa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matski oblik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matski oblik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matski oblik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ipsa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ipsa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ipsa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r w:rsidR="007715F4">
        <w:rPr>
          <w:lang w:val="hr-HR" w:bidi="hr-HR"/>
        </w:rPr>
        <w:t xml:space="preserve"> </w:t>
      </w:r>
      <w:r w:rsidR="007715F4" w:rsidRPr="007715F4">
        <w:rPr>
          <w:b/>
          <w:bCs/>
          <w:color w:val="C00180" w:themeColor="accent2"/>
          <w:lang w:val="hr-HR" w:bidi="hr-HR"/>
        </w:rPr>
        <w:t>Naselje Šodolovci, nogometno igralište</w:t>
      </w:r>
    </w:p>
    <w:p w14:paraId="7CF24D74" w14:textId="2C291CD4" w:rsidR="001A70DA" w:rsidRPr="00E9223B" w:rsidRDefault="007715F4" w:rsidP="009F614C">
      <w:pPr>
        <w:pStyle w:val="Naslov1"/>
      </w:pPr>
      <w:r>
        <w:t>VRIJEME</w:t>
      </w:r>
    </w:p>
    <w:p w14:paraId="2FCA6071" w14:textId="400E30C2" w:rsidR="001A70DA" w:rsidRPr="0057758A" w:rsidRDefault="006A7C09" w:rsidP="007715F4">
      <w:pPr>
        <w:pStyle w:val="uvlakapotvrdnogokvira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7715F4">
        <w:rPr>
          <w:b/>
          <w:lang w:val="hr-HR" w:bidi="hr-HR"/>
        </w:rPr>
        <w:t xml:space="preserve"> </w:t>
      </w:r>
      <w:r w:rsidR="007715F4">
        <w:rPr>
          <w:b/>
          <w:color w:val="C00180" w:themeColor="accent2"/>
          <w:lang w:val="hr-HR" w:bidi="hr-HR"/>
        </w:rPr>
        <w:t>S</w:t>
      </w:r>
      <w:r w:rsidR="007715F4" w:rsidRPr="007715F4">
        <w:rPr>
          <w:b/>
          <w:color w:val="C00180" w:themeColor="accent2"/>
          <w:lang w:val="hr-HR" w:bidi="hr-HR"/>
        </w:rPr>
        <w:t>ubota, 3. rujna 2022. godine s početkom u 16 sati</w:t>
      </w:r>
    </w:p>
    <w:p w14:paraId="01E2914B" w14:textId="02AAC382" w:rsidR="001A70DA" w:rsidRPr="00210D02" w:rsidRDefault="007715F4" w:rsidP="009F614C">
      <w:pPr>
        <w:pStyle w:val="Naslov1"/>
      </w:pPr>
      <w:r>
        <w:t>AKTIVNOSTI</w:t>
      </w:r>
    </w:p>
    <w:p w14:paraId="6BEC8D3C" w14:textId="4B4B26D7" w:rsidR="001A70DA" w:rsidRPr="0057758A" w:rsidRDefault="006A7C09" w:rsidP="009F614C">
      <w:pPr>
        <w:pStyle w:val="uvlakapotvrdnogokvira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poligon</w:t>
      </w:r>
      <w:proofErr w:type="spellEnd"/>
    </w:p>
    <w:bookmarkStart w:id="0" w:name="_Hlk529142142"/>
    <w:p w14:paraId="6CF33055" w14:textId="382793CC" w:rsidR="001A70DA" w:rsidRPr="0057758A" w:rsidRDefault="006A7C09" w:rsidP="009F614C">
      <w:pPr>
        <w:pStyle w:val="uvlakapotvrdnogokvira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bookmarkEnd w:id="0"/>
      <w:proofErr w:type="spellStart"/>
      <w:r w:rsidR="007715F4" w:rsidRPr="007715F4">
        <w:rPr>
          <w:b/>
          <w:color w:val="C00180" w:themeColor="accent2"/>
        </w:rPr>
        <w:t>skakanje</w:t>
      </w:r>
      <w:proofErr w:type="spellEnd"/>
      <w:r w:rsidR="007715F4" w:rsidRPr="007715F4">
        <w:rPr>
          <w:b/>
          <w:color w:val="C00180" w:themeColor="accent2"/>
        </w:rPr>
        <w:t xml:space="preserve"> u </w:t>
      </w:r>
      <w:proofErr w:type="spellStart"/>
      <w:r w:rsidR="007715F4" w:rsidRPr="007715F4">
        <w:rPr>
          <w:b/>
          <w:color w:val="C00180" w:themeColor="accent2"/>
        </w:rPr>
        <w:t>vrećama</w:t>
      </w:r>
      <w:proofErr w:type="spellEnd"/>
    </w:p>
    <w:p w14:paraId="48920F42" w14:textId="11DF7B84" w:rsidR="001A70DA" w:rsidRPr="0057758A" w:rsidRDefault="006A7C09" w:rsidP="009F614C">
      <w:pPr>
        <w:pStyle w:val="uvlakapotvrdnogokvira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F4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povlačenje</w:t>
      </w:r>
      <w:proofErr w:type="spellEnd"/>
      <w:r w:rsidR="007715F4" w:rsidRPr="007715F4">
        <w:rPr>
          <w:b/>
          <w:color w:val="C00180" w:themeColor="accent2"/>
        </w:rPr>
        <w:t xml:space="preserve"> </w:t>
      </w:r>
      <w:proofErr w:type="spellStart"/>
      <w:r w:rsidR="007715F4" w:rsidRPr="007715F4">
        <w:rPr>
          <w:b/>
          <w:color w:val="C00180" w:themeColor="accent2"/>
        </w:rPr>
        <w:t>užeta</w:t>
      </w:r>
      <w:proofErr w:type="spellEnd"/>
    </w:p>
    <w:p w14:paraId="266043D9" w14:textId="4E54DA0E" w:rsidR="001A70DA" w:rsidRPr="0057758A" w:rsidRDefault="006A7C09" w:rsidP="009F614C">
      <w:pPr>
        <w:pStyle w:val="uvlakapotvrdnogokvira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hr-HR" w:bidi="hr-HR"/>
            </w:rPr>
            <w:t>☐</w:t>
          </w:r>
        </w:sdtContent>
      </w:sdt>
      <w:r w:rsidR="009F614C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brentače</w:t>
      </w:r>
      <w:proofErr w:type="spellEnd"/>
      <w:r w:rsidR="007715F4">
        <w:rPr>
          <w:b/>
        </w:rPr>
        <w:t xml:space="preserve"> </w:t>
      </w:r>
    </w:p>
    <w:p w14:paraId="2798A973" w14:textId="31E33706" w:rsidR="007B6F7F" w:rsidRDefault="006A7C09" w:rsidP="009F614C">
      <w:pPr>
        <w:pStyle w:val="uvlakapotvrdnogokvira"/>
        <w:rPr>
          <w:b/>
        </w:rPr>
      </w:pPr>
      <w:sdt>
        <w:sdtPr>
          <w:rPr>
            <w:b/>
            <w:color w:val="C00180" w:themeColor="accent2"/>
          </w:rPr>
          <w:id w:val="-62958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F4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715F4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ples</w:t>
      </w:r>
      <w:proofErr w:type="spellEnd"/>
    </w:p>
    <w:p w14:paraId="3475B15A" w14:textId="3AFBFD98" w:rsidR="007715F4" w:rsidRDefault="006A7C09" w:rsidP="007715F4">
      <w:pPr>
        <w:pStyle w:val="uvlakapotvrdnogokvira"/>
        <w:rPr>
          <w:b/>
        </w:rPr>
      </w:pPr>
      <w:sdt>
        <w:sdtPr>
          <w:rPr>
            <w:b/>
            <w:color w:val="C00180" w:themeColor="accent2"/>
          </w:rPr>
          <w:id w:val="19313918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F4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715F4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napuhanac</w:t>
      </w:r>
      <w:proofErr w:type="spellEnd"/>
    </w:p>
    <w:p w14:paraId="4370C4EE" w14:textId="5EEA45A8" w:rsidR="007715F4" w:rsidRPr="007715F4" w:rsidRDefault="006A7C09" w:rsidP="007715F4">
      <w:pPr>
        <w:pStyle w:val="uvlakapotvrdnogokvira"/>
        <w:rPr>
          <w:color w:val="C00180" w:themeColor="accent2"/>
        </w:rPr>
      </w:pPr>
      <w:sdt>
        <w:sdtPr>
          <w:rPr>
            <w:b/>
            <w:color w:val="C00180" w:themeColor="accent2"/>
          </w:rPr>
          <w:id w:val="-4059995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F4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715F4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animatori</w:t>
      </w:r>
      <w:proofErr w:type="spellEnd"/>
    </w:p>
    <w:p w14:paraId="344B56F0" w14:textId="5A70F8C0" w:rsidR="007715F4" w:rsidRPr="009C0B90" w:rsidRDefault="006A7C09" w:rsidP="007715F4">
      <w:pPr>
        <w:pStyle w:val="uvlakapotvrdnogokvira"/>
      </w:pPr>
      <w:sdt>
        <w:sdtPr>
          <w:rPr>
            <w:b/>
            <w:color w:val="C00180" w:themeColor="accent2"/>
          </w:rPr>
          <w:id w:val="-2363298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F4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715F4" w:rsidRPr="00CD66D8">
        <w:rPr>
          <w:b/>
          <w:lang w:val="hr-HR" w:bidi="hr-HR"/>
        </w:rPr>
        <w:tab/>
      </w:r>
      <w:proofErr w:type="spellStart"/>
      <w:r w:rsidR="007715F4" w:rsidRPr="007715F4">
        <w:rPr>
          <w:b/>
          <w:color w:val="C00180" w:themeColor="accent2"/>
        </w:rPr>
        <w:t>rekreativno</w:t>
      </w:r>
      <w:proofErr w:type="spellEnd"/>
      <w:r w:rsidR="007715F4" w:rsidRPr="007715F4">
        <w:rPr>
          <w:b/>
          <w:color w:val="C00180" w:themeColor="accent2"/>
        </w:rPr>
        <w:t xml:space="preserve"> </w:t>
      </w:r>
      <w:proofErr w:type="spellStart"/>
      <w:r w:rsidR="007715F4" w:rsidRPr="007715F4">
        <w:rPr>
          <w:b/>
          <w:color w:val="C00180" w:themeColor="accent2"/>
        </w:rPr>
        <w:t>jahanje</w:t>
      </w:r>
      <w:proofErr w:type="spellEnd"/>
      <w:r w:rsidR="007715F4" w:rsidRPr="007715F4">
        <w:rPr>
          <w:b/>
          <w:color w:val="C00180" w:themeColor="accent2"/>
        </w:rPr>
        <w:t xml:space="preserve"> </w:t>
      </w:r>
      <w:proofErr w:type="spellStart"/>
      <w:r w:rsidR="007715F4" w:rsidRPr="007715F4">
        <w:rPr>
          <w:b/>
          <w:color w:val="C00180" w:themeColor="accent2"/>
        </w:rPr>
        <w:t>konja</w:t>
      </w:r>
      <w:proofErr w:type="spellEnd"/>
    </w:p>
    <w:p w14:paraId="19EA6D16" w14:textId="31B5567B" w:rsidR="007715F4" w:rsidRPr="007715F4" w:rsidRDefault="006A7C09" w:rsidP="007715F4">
      <w:pPr>
        <w:pStyle w:val="uvlakapotvrdnogokvira"/>
        <w:rPr>
          <w:color w:val="C00180" w:themeColor="accent2"/>
        </w:rPr>
      </w:pPr>
      <w:sdt>
        <w:sdtPr>
          <w:rPr>
            <w:b/>
            <w:color w:val="C00180" w:themeColor="accent2"/>
          </w:rPr>
          <w:id w:val="-9383683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F4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715F4" w:rsidRPr="00CD66D8">
        <w:rPr>
          <w:b/>
          <w:lang w:val="hr-HR" w:bidi="hr-HR"/>
        </w:rPr>
        <w:tab/>
      </w:r>
      <w:r w:rsidR="007715F4" w:rsidRPr="007715F4">
        <w:rPr>
          <w:b/>
          <w:color w:val="C00180" w:themeColor="accent2"/>
        </w:rPr>
        <w:t xml:space="preserve">kino na </w:t>
      </w:r>
      <w:proofErr w:type="spellStart"/>
      <w:r w:rsidR="007715F4" w:rsidRPr="007715F4">
        <w:rPr>
          <w:b/>
          <w:color w:val="C00180" w:themeColor="accent2"/>
        </w:rPr>
        <w:t>otvorenom</w:t>
      </w:r>
      <w:proofErr w:type="spellEnd"/>
    </w:p>
    <w:p w14:paraId="1AF2BD57" w14:textId="59598A67" w:rsidR="007715F4" w:rsidRDefault="007715F4" w:rsidP="009F614C">
      <w:pPr>
        <w:pStyle w:val="uvlakapotvrdnogokvira"/>
        <w:rPr>
          <w:rFonts w:ascii="MS Gothic" w:eastAsia="MS Gothic" w:hAnsi="MS Gothic"/>
          <w:b/>
          <w:color w:val="C00180" w:themeColor="accent2"/>
        </w:rPr>
      </w:pPr>
    </w:p>
    <w:p w14:paraId="5B1F82EF" w14:textId="62EEEBC8" w:rsidR="007715F4" w:rsidRDefault="007715F4" w:rsidP="009F614C">
      <w:pPr>
        <w:pStyle w:val="uvlakapotvrdnogokvira"/>
        <w:rPr>
          <w:rFonts w:ascii="MS Gothic" w:eastAsia="MS Gothic" w:hAnsi="MS Gothic"/>
          <w:b/>
          <w:color w:val="C00180" w:themeColor="accent2"/>
        </w:rPr>
      </w:pPr>
    </w:p>
    <w:p w14:paraId="02D83326" w14:textId="3B2EE3F7" w:rsidR="007715F4" w:rsidRDefault="007715F4" w:rsidP="009F614C">
      <w:pPr>
        <w:pStyle w:val="uvlakapotvrdnogokvira"/>
        <w:rPr>
          <w:rFonts w:ascii="MS Gothic" w:eastAsia="MS Gothic" w:hAnsi="MS Gothic"/>
          <w:b/>
          <w:color w:val="C00180" w:themeColor="accent2"/>
        </w:rPr>
      </w:pPr>
    </w:p>
    <w:p w14:paraId="10EC4630" w14:textId="4B68C184" w:rsidR="007715F4" w:rsidRPr="007715F4" w:rsidRDefault="007715F4" w:rsidP="007715F4">
      <w:pPr>
        <w:pStyle w:val="uvlakapotvrdnogokvira"/>
        <w:tabs>
          <w:tab w:val="clear" w:pos="360"/>
          <w:tab w:val="left" w:pos="0"/>
        </w:tabs>
        <w:ind w:left="0" w:firstLine="0"/>
        <w:jc w:val="both"/>
        <w:rPr>
          <w:rFonts w:asciiTheme="majorHAnsi" w:eastAsia="MS Gothic" w:hAnsiTheme="majorHAnsi"/>
          <w:b/>
          <w:color w:val="C00180" w:themeColor="accent2"/>
          <w:sz w:val="32"/>
          <w:szCs w:val="32"/>
        </w:rPr>
      </w:pPr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U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organizacij</w:t>
      </w:r>
      <w:r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i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Općine Šodolovci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održat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će se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drugi</w:t>
      </w:r>
      <w:proofErr w:type="spellEnd"/>
      <w:r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dječji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dan.</w:t>
      </w:r>
    </w:p>
    <w:p w14:paraId="2FBD9609" w14:textId="6A3FE77C" w:rsidR="007715F4" w:rsidRPr="007715F4" w:rsidRDefault="007715F4" w:rsidP="007715F4">
      <w:pPr>
        <w:pStyle w:val="uvlakapotvrdnogokvira"/>
        <w:tabs>
          <w:tab w:val="clear" w:pos="360"/>
          <w:tab w:val="left" w:pos="0"/>
        </w:tabs>
        <w:ind w:left="0" w:firstLine="0"/>
        <w:jc w:val="both"/>
        <w:rPr>
          <w:rFonts w:asciiTheme="majorHAnsi" w:eastAsia="MS Gothic" w:hAnsiTheme="majorHAnsi"/>
          <w:b/>
          <w:color w:val="C00180" w:themeColor="accent2"/>
          <w:sz w:val="32"/>
          <w:szCs w:val="32"/>
        </w:rPr>
      </w:pP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Pozivamo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djecu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svih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uzrasta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i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njihove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roditelje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te ostale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zainteresirane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da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svojim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dolaskom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uveličaju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našu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proslavu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.</w:t>
      </w:r>
    </w:p>
    <w:p w14:paraId="30A07862" w14:textId="3A49E8C2" w:rsidR="007715F4" w:rsidRPr="007715F4" w:rsidRDefault="007715F4" w:rsidP="007715F4">
      <w:pPr>
        <w:pStyle w:val="uvlakapotvrdnogokvira"/>
        <w:tabs>
          <w:tab w:val="clear" w:pos="360"/>
          <w:tab w:val="left" w:pos="0"/>
        </w:tabs>
        <w:ind w:left="0" w:firstLine="0"/>
        <w:jc w:val="both"/>
        <w:rPr>
          <w:rFonts w:asciiTheme="majorHAnsi" w:eastAsia="MS Gothic" w:hAnsiTheme="majorHAnsi"/>
          <w:b/>
          <w:color w:val="C00180" w:themeColor="accent2"/>
          <w:sz w:val="32"/>
          <w:szCs w:val="32"/>
        </w:rPr>
      </w:pP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Djeca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svih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uzrasta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moći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će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sudjelovati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u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raznim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zabavnim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aktivnostima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i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kreativnim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radionicama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.</w:t>
      </w:r>
    </w:p>
    <w:p w14:paraId="23937A76" w14:textId="6BCDD802" w:rsidR="007715F4" w:rsidRPr="007715F4" w:rsidRDefault="007715F4" w:rsidP="007715F4">
      <w:pPr>
        <w:pStyle w:val="uvlakapotvrdnogokvira"/>
        <w:tabs>
          <w:tab w:val="clear" w:pos="360"/>
          <w:tab w:val="left" w:pos="0"/>
        </w:tabs>
        <w:ind w:left="0" w:firstLine="0"/>
        <w:jc w:val="both"/>
        <w:rPr>
          <w:rFonts w:asciiTheme="majorHAnsi" w:eastAsia="MS Gothic" w:hAnsiTheme="majorHAnsi"/>
          <w:b/>
          <w:color w:val="C00180" w:themeColor="accent2"/>
          <w:sz w:val="32"/>
          <w:szCs w:val="32"/>
        </w:rPr>
      </w:pPr>
    </w:p>
    <w:p w14:paraId="52E4A815" w14:textId="29110213" w:rsidR="007715F4" w:rsidRDefault="007715F4" w:rsidP="007715F4">
      <w:pPr>
        <w:pStyle w:val="uvlakapotvrdnogokvira"/>
        <w:tabs>
          <w:tab w:val="clear" w:pos="360"/>
          <w:tab w:val="left" w:pos="0"/>
        </w:tabs>
        <w:ind w:left="0" w:firstLine="0"/>
        <w:rPr>
          <w:rFonts w:asciiTheme="majorHAnsi" w:eastAsia="MS Gothic" w:hAnsiTheme="majorHAnsi"/>
          <w:b/>
          <w:color w:val="C00180" w:themeColor="accent2"/>
        </w:rPr>
      </w:pPr>
    </w:p>
    <w:p w14:paraId="0C896195" w14:textId="3DEF3021" w:rsidR="007715F4" w:rsidRPr="007715F4" w:rsidRDefault="007715F4" w:rsidP="007715F4">
      <w:pPr>
        <w:pStyle w:val="uvlakapotvrdnogokvira"/>
        <w:tabs>
          <w:tab w:val="clear" w:pos="360"/>
          <w:tab w:val="left" w:pos="0"/>
        </w:tabs>
        <w:ind w:left="0" w:firstLine="0"/>
        <w:rPr>
          <w:rFonts w:asciiTheme="majorHAnsi" w:hAnsiTheme="majorHAnsi"/>
          <w:sz w:val="32"/>
          <w:szCs w:val="32"/>
        </w:rPr>
      </w:pP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Veselimo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se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vašem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 xml:space="preserve"> </w:t>
      </w:r>
      <w:proofErr w:type="spellStart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dolasku</w:t>
      </w:r>
      <w:proofErr w:type="spellEnd"/>
      <w:r w:rsidRPr="007715F4">
        <w:rPr>
          <w:rFonts w:asciiTheme="majorHAnsi" w:eastAsia="MS Gothic" w:hAnsiTheme="majorHAnsi"/>
          <w:b/>
          <w:color w:val="C00180" w:themeColor="accent2"/>
          <w:sz w:val="32"/>
          <w:szCs w:val="32"/>
        </w:rPr>
        <w:t>!</w:t>
      </w:r>
    </w:p>
    <w:sectPr w:rsidR="007715F4" w:rsidRPr="007715F4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95DA" w14:textId="77777777" w:rsidR="007715F4" w:rsidRDefault="007715F4" w:rsidP="00E97B50">
      <w:r>
        <w:separator/>
      </w:r>
    </w:p>
  </w:endnote>
  <w:endnote w:type="continuationSeparator" w:id="0">
    <w:p w14:paraId="0E15CBD4" w14:textId="77777777" w:rsidR="007715F4" w:rsidRDefault="007715F4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B626" w14:textId="77777777" w:rsidR="007715F4" w:rsidRDefault="007715F4" w:rsidP="00E97B50">
      <w:r>
        <w:separator/>
      </w:r>
    </w:p>
  </w:footnote>
  <w:footnote w:type="continuationSeparator" w:id="0">
    <w:p w14:paraId="0688AF53" w14:textId="77777777" w:rsidR="007715F4" w:rsidRDefault="007715F4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C42C" w14:textId="77777777" w:rsidR="00A35C5F" w:rsidRPr="00A35C5F" w:rsidRDefault="00A35C5F" w:rsidP="00A35C5F">
    <w:pPr>
      <w:pStyle w:val="Zaglavlje"/>
    </w:pPr>
    <w:r w:rsidRPr="00A35C5F">
      <w:rPr>
        <w:lang w:val="hr-HR" w:bidi="hr-HR"/>
      </w:rPr>
      <w:t xml:space="preserve">Stranica </w:t>
    </w:r>
    <w:r w:rsidR="00B3267C">
      <w:rPr>
        <w:lang w:val="hr-HR" w:bidi="hr-HR"/>
      </w:rPr>
      <w:fldChar w:fldCharType="begin"/>
    </w:r>
    <w:r w:rsidR="00B3267C">
      <w:rPr>
        <w:lang w:val="hr-HR" w:bidi="hr-HR"/>
      </w:rPr>
      <w:instrText xml:space="preserve"> PAGE  \* MERGEFORMAT </w:instrText>
    </w:r>
    <w:r w:rsidR="00B3267C">
      <w:rPr>
        <w:lang w:val="hr-HR" w:bidi="hr-HR"/>
      </w:rPr>
      <w:fldChar w:fldCharType="separate"/>
    </w:r>
    <w:r w:rsidR="00117C27">
      <w:rPr>
        <w:noProof/>
        <w:lang w:val="hr-HR" w:bidi="hr-HR"/>
      </w:rPr>
      <w:t>2</w:t>
    </w:r>
    <w:r w:rsidR="00B3267C">
      <w:rPr>
        <w:noProof/>
        <w:lang w:val="hr-HR"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586276">
    <w:abstractNumId w:val="3"/>
  </w:num>
  <w:num w:numId="2" w16cid:durableId="1820802311">
    <w:abstractNumId w:val="8"/>
  </w:num>
  <w:num w:numId="3" w16cid:durableId="1280337775">
    <w:abstractNumId w:val="12"/>
  </w:num>
  <w:num w:numId="4" w16cid:durableId="254942960">
    <w:abstractNumId w:val="5"/>
  </w:num>
  <w:num w:numId="5" w16cid:durableId="297686524">
    <w:abstractNumId w:val="7"/>
  </w:num>
  <w:num w:numId="6" w16cid:durableId="1390299220">
    <w:abstractNumId w:val="13"/>
  </w:num>
  <w:num w:numId="7" w16cid:durableId="920019232">
    <w:abstractNumId w:val="4"/>
  </w:num>
  <w:num w:numId="8" w16cid:durableId="880360786">
    <w:abstractNumId w:val="11"/>
  </w:num>
  <w:num w:numId="9" w16cid:durableId="648831025">
    <w:abstractNumId w:val="2"/>
  </w:num>
  <w:num w:numId="10" w16cid:durableId="959456638">
    <w:abstractNumId w:val="9"/>
  </w:num>
  <w:num w:numId="11" w16cid:durableId="1799303164">
    <w:abstractNumId w:val="6"/>
  </w:num>
  <w:num w:numId="12" w16cid:durableId="864248533">
    <w:abstractNumId w:val="10"/>
  </w:num>
  <w:num w:numId="13" w16cid:durableId="685834241">
    <w:abstractNumId w:val="1"/>
  </w:num>
  <w:num w:numId="14" w16cid:durableId="30863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F4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F72AE"/>
    <w:rsid w:val="003028B8"/>
    <w:rsid w:val="003B191A"/>
    <w:rsid w:val="003F17D5"/>
    <w:rsid w:val="0040339D"/>
    <w:rsid w:val="0041332B"/>
    <w:rsid w:val="004406B7"/>
    <w:rsid w:val="004916DA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466D7"/>
    <w:rsid w:val="007515D7"/>
    <w:rsid w:val="007715F4"/>
    <w:rsid w:val="007A0FEE"/>
    <w:rsid w:val="007B6F7F"/>
    <w:rsid w:val="007D29E8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265C"/>
    <w:rsid w:val="00C96451"/>
    <w:rsid w:val="00CA0438"/>
    <w:rsid w:val="00CC5F6F"/>
    <w:rsid w:val="00CD66D8"/>
    <w:rsid w:val="00D513D5"/>
    <w:rsid w:val="00D53323"/>
    <w:rsid w:val="00DC017D"/>
    <w:rsid w:val="00DC5D5A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9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aslov">
    <w:name w:val="Title"/>
    <w:basedOn w:val="Normal"/>
    <w:next w:val="Normal"/>
    <w:link w:val="NaslovChar"/>
    <w:uiPriority w:val="10"/>
    <w:qFormat/>
    <w:rsid w:val="00DC5D5A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NaslovChar">
    <w:name w:val="Naslov Char"/>
    <w:basedOn w:val="Zadanifontodlomka"/>
    <w:link w:val="Naslov"/>
    <w:uiPriority w:val="10"/>
    <w:rsid w:val="00DC5D5A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uvlakapotvrdnogokvira">
    <w:name w:val="uvlaka potvrdnog okvira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Zaglavlje">
    <w:name w:val="header"/>
    <w:basedOn w:val="Normal"/>
    <w:link w:val="Zaglavlje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ZaglavljeChar">
    <w:name w:val="Zaglavlje Char"/>
    <w:basedOn w:val="Zadanifontodlomka"/>
    <w:link w:val="Zaglavlje"/>
    <w:semiHidden/>
    <w:rsid w:val="00E646B9"/>
    <w:rPr>
      <w:color w:val="0C23BB" w:themeColor="text2"/>
      <w:sz w:val="20"/>
      <w:lang w:val="en-US"/>
    </w:rPr>
  </w:style>
  <w:style w:type="paragraph" w:styleId="Podnoje">
    <w:name w:val="footer"/>
    <w:basedOn w:val="Normal"/>
    <w:link w:val="PodnojeChar"/>
    <w:semiHidden/>
    <w:rsid w:val="00A35C5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E646B9"/>
    <w:rPr>
      <w:lang w:val="en-US"/>
    </w:rPr>
  </w:style>
  <w:style w:type="character" w:styleId="Tekstrezerviranogmjesta">
    <w:name w:val="Placeholder Text"/>
    <w:basedOn w:val="Zadanifontodlomka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Templates\Kontrolni%20popis%20za%20organiziranje%20zabave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Kontrolni popis za organiziranje zabave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2022-08-24T10:40:00Z</dcterms:created>
  <dcterms:modified xsi:type="dcterms:W3CDTF">2022-08-24T10:40:00Z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